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3945A9" w:rsidTr="00620E4B">
        <w:trPr>
          <w:cantSplit/>
          <w:trHeight w:val="435"/>
        </w:trPr>
        <w:tc>
          <w:tcPr>
            <w:tcW w:w="5216" w:type="dxa"/>
            <w:vMerge w:val="restart"/>
          </w:tcPr>
          <w:p w:rsidR="009969B2" w:rsidRPr="003945A9" w:rsidRDefault="003945A9" w:rsidP="00E11EA1">
            <w:pPr>
              <w:pStyle w:val="Sidhuvud"/>
              <w:spacing w:after="200"/>
            </w:pPr>
            <w:bookmarkStart w:id="0" w:name="_GoBack"/>
            <w:bookmarkEnd w:id="0"/>
            <w:r w:rsidRPr="003945A9">
              <w:rPr>
                <w:noProof/>
              </w:rPr>
              <w:drawing>
                <wp:inline distT="0" distB="0" distL="0" distR="0" wp14:anchorId="59BFAF34" wp14:editId="29B13A6E">
                  <wp:extent cx="1440000" cy="502204"/>
                  <wp:effectExtent l="0" t="0" r="8255" b="0"/>
                  <wp:docPr id="1" name="Bildobjekt 1" descr="Kramfors kommun Bistånds-, arbetsmarknads- och social serviceförvaltnin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40000" cy="502204"/>
                          </a:xfrm>
                          <a:prstGeom prst="rect">
                            <a:avLst/>
                          </a:prstGeom>
                        </pic:spPr>
                      </pic:pic>
                    </a:graphicData>
                  </a:graphic>
                </wp:inline>
              </w:drawing>
            </w:r>
          </w:p>
          <w:p w:rsidR="009969B2" w:rsidRPr="003945A9" w:rsidRDefault="002E0246" w:rsidP="00A80BB2">
            <w:pPr>
              <w:pStyle w:val="Sidhuvud"/>
              <w:rPr>
                <w:b/>
                <w:bCs/>
              </w:rPr>
            </w:pPr>
            <w:r>
              <w:rPr>
                <w:b/>
                <w:bCs/>
              </w:rPr>
              <w:t>Välfärdsförvaltningen</w:t>
            </w:r>
          </w:p>
          <w:p w:rsidR="009969B2" w:rsidRPr="003945A9" w:rsidRDefault="009969B2" w:rsidP="00A80BB2">
            <w:pPr>
              <w:pStyle w:val="Sidhuvud"/>
            </w:pPr>
          </w:p>
        </w:tc>
        <w:tc>
          <w:tcPr>
            <w:tcW w:w="3912" w:type="dxa"/>
            <w:gridSpan w:val="2"/>
            <w:vAlign w:val="bottom"/>
          </w:tcPr>
          <w:p w:rsidR="009969B2" w:rsidRPr="003945A9" w:rsidRDefault="009969B2" w:rsidP="00A80BB2">
            <w:pPr>
              <w:pStyle w:val="Sidhuvud"/>
              <w:rPr>
                <w:b/>
                <w:bCs/>
              </w:rPr>
            </w:pPr>
          </w:p>
        </w:tc>
        <w:tc>
          <w:tcPr>
            <w:tcW w:w="1304" w:type="dxa"/>
            <w:vAlign w:val="bottom"/>
          </w:tcPr>
          <w:p w:rsidR="009969B2" w:rsidRPr="003945A9" w:rsidRDefault="003945A9" w:rsidP="009969B2">
            <w:pPr>
              <w:pStyle w:val="Sidhuvudledtext"/>
              <w:rPr>
                <w:rStyle w:val="Sidnummer"/>
              </w:rPr>
            </w:pPr>
            <w:r>
              <w:rPr>
                <w:rStyle w:val="Sidnummer"/>
              </w:rPr>
              <w:t>Sida</w:t>
            </w:r>
          </w:p>
          <w:p w:rsidR="009969B2" w:rsidRPr="003945A9" w:rsidRDefault="00AE031D" w:rsidP="00A80BB2">
            <w:pPr>
              <w:pStyle w:val="Sidhuvud"/>
            </w:pPr>
            <w:r w:rsidRPr="003945A9">
              <w:rPr>
                <w:rStyle w:val="Sidnummer"/>
              </w:rPr>
              <w:fldChar w:fldCharType="begin"/>
            </w:r>
            <w:r w:rsidR="009969B2" w:rsidRPr="003945A9">
              <w:rPr>
                <w:rStyle w:val="Sidnummer"/>
              </w:rPr>
              <w:instrText xml:space="preserve"> PAGE </w:instrText>
            </w:r>
            <w:r w:rsidRPr="003945A9">
              <w:rPr>
                <w:rStyle w:val="Sidnummer"/>
              </w:rPr>
              <w:fldChar w:fldCharType="separate"/>
            </w:r>
            <w:r w:rsidR="00C238F0">
              <w:rPr>
                <w:rStyle w:val="Sidnummer"/>
                <w:noProof/>
              </w:rPr>
              <w:t>1</w:t>
            </w:r>
            <w:r w:rsidRPr="003945A9">
              <w:rPr>
                <w:rStyle w:val="Sidnummer"/>
              </w:rPr>
              <w:fldChar w:fldCharType="end"/>
            </w:r>
            <w:r w:rsidR="009969B2" w:rsidRPr="003945A9">
              <w:rPr>
                <w:rStyle w:val="Sidnummer"/>
              </w:rPr>
              <w:t>(</w:t>
            </w:r>
            <w:r w:rsidRPr="003945A9">
              <w:rPr>
                <w:rStyle w:val="Sidnummer"/>
              </w:rPr>
              <w:fldChar w:fldCharType="begin"/>
            </w:r>
            <w:r w:rsidR="009969B2" w:rsidRPr="003945A9">
              <w:rPr>
                <w:rStyle w:val="Sidnummer"/>
              </w:rPr>
              <w:instrText xml:space="preserve"> NUMPAGES </w:instrText>
            </w:r>
            <w:r w:rsidRPr="003945A9">
              <w:rPr>
                <w:rStyle w:val="Sidnummer"/>
              </w:rPr>
              <w:fldChar w:fldCharType="separate"/>
            </w:r>
            <w:r w:rsidR="003B28A5">
              <w:rPr>
                <w:rStyle w:val="Sidnummer"/>
                <w:noProof/>
              </w:rPr>
              <w:t>1</w:t>
            </w:r>
            <w:r w:rsidRPr="003945A9">
              <w:rPr>
                <w:rStyle w:val="Sidnummer"/>
              </w:rPr>
              <w:fldChar w:fldCharType="end"/>
            </w:r>
            <w:r w:rsidR="009969B2" w:rsidRPr="003945A9">
              <w:rPr>
                <w:rStyle w:val="Sidnummer"/>
              </w:rPr>
              <w:t>)</w:t>
            </w:r>
          </w:p>
        </w:tc>
      </w:tr>
      <w:tr w:rsidR="005138D5" w:rsidRPr="003945A9" w:rsidTr="00620E4B">
        <w:trPr>
          <w:cantSplit/>
          <w:trHeight w:val="480"/>
        </w:trPr>
        <w:tc>
          <w:tcPr>
            <w:tcW w:w="5216" w:type="dxa"/>
            <w:vMerge/>
          </w:tcPr>
          <w:p w:rsidR="005138D5" w:rsidRPr="003945A9" w:rsidRDefault="005138D5" w:rsidP="00A80BB2">
            <w:pPr>
              <w:pStyle w:val="Tabellinnehll"/>
            </w:pPr>
          </w:p>
        </w:tc>
        <w:tc>
          <w:tcPr>
            <w:tcW w:w="2608" w:type="dxa"/>
          </w:tcPr>
          <w:sdt>
            <w:sdtPr>
              <w:alias w:val="Datum ledtext"/>
              <w:tag w:val="Vårt datum ledtext"/>
              <w:id w:val="-458876617"/>
              <w:placeholder>
                <w:docPart w:val="61CB7C6037764E91AE6B2E3FB18599E4"/>
              </w:placeholder>
              <w:dataBinding w:xpath="/FORMsoft[1]/LabelOurDate[1]" w:storeItemID="{0C51AE3A-97AB-4E59-8CBD-BD8F06016390}"/>
              <w:text/>
            </w:sdtPr>
            <w:sdtEndPr/>
            <w:sdtContent>
              <w:p w:rsidR="005138D5" w:rsidRPr="003945A9" w:rsidRDefault="003945A9" w:rsidP="00A80BB2">
                <w:pPr>
                  <w:pStyle w:val="Sidhuvudledtext"/>
                </w:pPr>
                <w:r>
                  <w:t>Datum</w:t>
                </w:r>
              </w:p>
            </w:sdtContent>
          </w:sdt>
          <w:p w:rsidR="005138D5" w:rsidRPr="003945A9" w:rsidRDefault="003B28A5" w:rsidP="00F60EEF">
            <w:pPr>
              <w:pStyle w:val="Sidhuvud"/>
            </w:pPr>
            <w:sdt>
              <w:sdtPr>
                <w:alias w:val="Datum"/>
                <w:tag w:val="Vårt datum"/>
                <w:id w:val="1968157071"/>
                <w:placeholder>
                  <w:docPart w:val="6CA6E19500FF4651B90CCAB925F7A36C"/>
                </w:placeholder>
                <w:dataBinding w:prefixMappings="" w:xpath="/FORMsoft[1]/OurDate[1]" w:storeItemID="{0C51AE3A-97AB-4E59-8CBD-BD8F06016390}"/>
                <w:date w:fullDate="2019-05-06T00:00:00Z">
                  <w:dateFormat w:val="yyyy-MM-dd"/>
                  <w:lid w:val="sv-SE"/>
                  <w:storeMappedDataAs w:val="dateTime"/>
                  <w:calendar w:val="gregorian"/>
                </w:date>
              </w:sdtPr>
              <w:sdtEndPr/>
              <w:sdtContent>
                <w:r w:rsidR="00FC386A">
                  <w:t>2019-05-06</w:t>
                </w:r>
              </w:sdtContent>
            </w:sdt>
          </w:p>
        </w:tc>
        <w:tc>
          <w:tcPr>
            <w:tcW w:w="2608" w:type="dxa"/>
            <w:gridSpan w:val="2"/>
          </w:tcPr>
          <w:sdt>
            <w:sdtPr>
              <w:alias w:val="Diarienummer ledtext"/>
              <w:tag w:val="Vår referens ledtext"/>
              <w:id w:val="315458099"/>
              <w:placeholder>
                <w:docPart w:val="CC3523AFD1624156B24A428B863A4B4C"/>
              </w:placeholder>
              <w:showingPlcHdr/>
              <w:dataBinding w:xpath="/FORMsoft[1]/LabelOurReference[1]" w:storeItemID="{0C51AE3A-97AB-4E59-8CBD-BD8F06016390}"/>
              <w:text/>
            </w:sdtPr>
            <w:sdtEndPr/>
            <w:sdtContent>
              <w:p w:rsidR="00F60EEF" w:rsidRPr="003945A9" w:rsidRDefault="001E0EDC" w:rsidP="00F60EEF">
                <w:pPr>
                  <w:pStyle w:val="Sidhuvudledtext"/>
                </w:pPr>
                <w:r w:rsidRPr="003945A9">
                  <w:rPr>
                    <w:rStyle w:val="Platshllartext"/>
                  </w:rPr>
                  <w:t xml:space="preserve"> </w:t>
                </w:r>
              </w:p>
            </w:sdtContent>
          </w:sdt>
          <w:sdt>
            <w:sdtPr>
              <w:alias w:val="Diarienummer"/>
              <w:tag w:val="Vår referens"/>
              <w:id w:val="-1264759638"/>
              <w:placeholder>
                <w:docPart w:val="FAA4C081D49A42DEADEDA2CB4009E621"/>
              </w:placeholder>
              <w:dataBinding w:xpath="/FORMsoft[1]/OurReference[1]" w:storeItemID="{0C51AE3A-97AB-4E59-8CBD-BD8F06016390}"/>
              <w:text/>
            </w:sdtPr>
            <w:sdtEndPr/>
            <w:sdtContent>
              <w:p w:rsidR="005138D5" w:rsidRPr="003945A9" w:rsidRDefault="002E0246" w:rsidP="00EF033A">
                <w:pPr>
                  <w:pStyle w:val="Sidhuvud"/>
                </w:pPr>
                <w:r>
                  <w:t>Dnr 2019/17</w:t>
                </w:r>
              </w:p>
            </w:sdtContent>
          </w:sdt>
        </w:tc>
      </w:tr>
      <w:tr w:rsidR="005138D5" w:rsidRPr="003945A9" w:rsidTr="003D1C41">
        <w:trPr>
          <w:cantSplit/>
          <w:trHeight w:val="480"/>
        </w:trPr>
        <w:tc>
          <w:tcPr>
            <w:tcW w:w="5216" w:type="dxa"/>
            <w:vMerge/>
            <w:vAlign w:val="bottom"/>
          </w:tcPr>
          <w:p w:rsidR="005138D5" w:rsidRPr="003945A9" w:rsidRDefault="005138D5" w:rsidP="00A80BB2">
            <w:pPr>
              <w:pStyle w:val="Sidhuvud"/>
              <w:rPr>
                <w:b/>
                <w:bCs/>
              </w:rPr>
            </w:pPr>
          </w:p>
        </w:tc>
        <w:tc>
          <w:tcPr>
            <w:tcW w:w="2608" w:type="dxa"/>
          </w:tcPr>
          <w:p w:rsidR="005138D5" w:rsidRPr="003945A9" w:rsidRDefault="005138D5" w:rsidP="00A80BB2">
            <w:pPr>
              <w:pStyle w:val="Sidhuvudledtext"/>
            </w:pPr>
          </w:p>
          <w:p w:rsidR="005138D5" w:rsidRPr="003945A9" w:rsidRDefault="005138D5" w:rsidP="00A80BB2">
            <w:pPr>
              <w:pStyle w:val="Sidhuvud"/>
            </w:pPr>
          </w:p>
        </w:tc>
        <w:tc>
          <w:tcPr>
            <w:tcW w:w="2608" w:type="dxa"/>
            <w:gridSpan w:val="2"/>
          </w:tcPr>
          <w:p w:rsidR="005138D5" w:rsidRPr="003945A9" w:rsidRDefault="005138D5" w:rsidP="00A80BB2">
            <w:pPr>
              <w:pStyle w:val="Sidhuvudledtext"/>
            </w:pPr>
          </w:p>
          <w:p w:rsidR="005138D5" w:rsidRPr="003945A9" w:rsidRDefault="005138D5" w:rsidP="00A80BB2">
            <w:pPr>
              <w:pStyle w:val="Sidhuvud"/>
            </w:pPr>
          </w:p>
        </w:tc>
      </w:tr>
      <w:tr w:rsidR="005138D5" w:rsidRPr="003945A9" w:rsidTr="00F02CC3">
        <w:trPr>
          <w:cantSplit/>
          <w:trHeight w:hRule="exact" w:val="240"/>
        </w:trPr>
        <w:tc>
          <w:tcPr>
            <w:tcW w:w="10432" w:type="dxa"/>
            <w:gridSpan w:val="4"/>
          </w:tcPr>
          <w:p w:rsidR="005138D5" w:rsidRPr="003945A9" w:rsidRDefault="005138D5" w:rsidP="00A80BB2">
            <w:pPr>
              <w:pStyle w:val="Sidhuvud"/>
            </w:pPr>
          </w:p>
        </w:tc>
      </w:tr>
      <w:tr w:rsidR="005138D5" w:rsidRPr="003945A9" w:rsidTr="00F02CC3">
        <w:trPr>
          <w:cantSplit/>
          <w:trHeight w:hRule="exact" w:val="1200"/>
        </w:trPr>
        <w:tc>
          <w:tcPr>
            <w:tcW w:w="5216" w:type="dxa"/>
          </w:tcPr>
          <w:p w:rsidR="005138D5" w:rsidRPr="003945A9" w:rsidRDefault="005138D5" w:rsidP="009334A0">
            <w:pPr>
              <w:pStyle w:val="Sidhuvudledtext"/>
            </w:pPr>
          </w:p>
          <w:p w:rsidR="009334A0" w:rsidRPr="003945A9" w:rsidRDefault="009334A0" w:rsidP="00A80BB2">
            <w:pPr>
              <w:pStyle w:val="Sidhuvud"/>
            </w:pPr>
          </w:p>
        </w:tc>
        <w:tc>
          <w:tcPr>
            <w:tcW w:w="5216" w:type="dxa"/>
            <w:gridSpan w:val="3"/>
          </w:tcPr>
          <w:p w:rsidR="005138D5" w:rsidRPr="003945A9" w:rsidRDefault="005138D5" w:rsidP="00A80BB2">
            <w:pPr>
              <w:pStyle w:val="Sidhuvud"/>
            </w:pPr>
          </w:p>
        </w:tc>
      </w:tr>
      <w:tr w:rsidR="005138D5" w:rsidRPr="003945A9" w:rsidTr="00F02CC3">
        <w:trPr>
          <w:cantSplit/>
          <w:trHeight w:hRule="exact" w:val="240"/>
        </w:trPr>
        <w:tc>
          <w:tcPr>
            <w:tcW w:w="10432" w:type="dxa"/>
            <w:gridSpan w:val="4"/>
          </w:tcPr>
          <w:p w:rsidR="005138D5" w:rsidRPr="003945A9" w:rsidRDefault="005138D5" w:rsidP="00A80BB2">
            <w:pPr>
              <w:pStyle w:val="Sidhuvud"/>
            </w:pPr>
          </w:p>
        </w:tc>
      </w:tr>
    </w:tbl>
    <w:sdt>
      <w:sdtPr>
        <w:alias w:val="Titel"/>
        <w:tag w:val="Start"/>
        <w:id w:val="578957759"/>
        <w:placeholder>
          <w:docPart w:val="D4A4885DE55F459DAB6FABB694C1A6A4"/>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3945A9" w:rsidRDefault="009878C2" w:rsidP="00F10101">
          <w:pPr>
            <w:pStyle w:val="Rubrik1"/>
            <w:rPr>
              <w:rFonts w:eastAsiaTheme="minorEastAsia"/>
            </w:rPr>
          </w:pPr>
          <w:r>
            <w:t>Minnesanteckningar</w:t>
          </w:r>
          <w:r w:rsidR="00340F87">
            <w:t xml:space="preserve"> </w:t>
          </w:r>
          <w:r w:rsidR="00FC386A">
            <w:t>2019-05-06</w:t>
          </w:r>
        </w:p>
      </w:sdtContent>
    </w:sdt>
    <w:p w:rsidR="001E59EC" w:rsidRDefault="003945A9" w:rsidP="001E59EC">
      <w:pPr>
        <w:pStyle w:val="Brdtext"/>
      </w:pPr>
      <w:r>
        <w:t>Plats: Stora FC, Torggatan 12 (f.d. Arbetsförmedlingens lokaler)</w:t>
      </w:r>
    </w:p>
    <w:p w:rsidR="003945A9" w:rsidRDefault="003945A9" w:rsidP="001E59EC">
      <w:pPr>
        <w:pStyle w:val="Brdtext"/>
      </w:pPr>
    </w:p>
    <w:p w:rsidR="003945A9" w:rsidRPr="00626E2B" w:rsidRDefault="003945A9" w:rsidP="001E59EC">
      <w:pPr>
        <w:pStyle w:val="Brdtext"/>
        <w:rPr>
          <w:b/>
          <w:sz w:val="28"/>
          <w:szCs w:val="28"/>
        </w:rPr>
      </w:pPr>
      <w:r w:rsidRPr="00626E2B">
        <w:rPr>
          <w:b/>
          <w:sz w:val="28"/>
          <w:szCs w:val="28"/>
        </w:rPr>
        <w:t>Arbetsgruppen för pensionärsfrågor</w:t>
      </w:r>
    </w:p>
    <w:p w:rsidR="003945A9" w:rsidRPr="004F5D65" w:rsidRDefault="003945A9" w:rsidP="001E59EC">
      <w:pPr>
        <w:pStyle w:val="Brdtext"/>
        <w:rPr>
          <w:b/>
        </w:rPr>
      </w:pPr>
      <w:r w:rsidRPr="004F5D65">
        <w:rPr>
          <w:b/>
        </w:rPr>
        <w:t>Närvarande:</w:t>
      </w:r>
    </w:p>
    <w:p w:rsidR="00FB3650" w:rsidRDefault="007347BD" w:rsidP="004F5D65">
      <w:pPr>
        <w:pStyle w:val="Brdtext"/>
        <w:spacing w:after="0"/>
      </w:pPr>
      <w:r>
        <w:t>Kurt Hallgren</w:t>
      </w:r>
    </w:p>
    <w:p w:rsidR="00FB3650" w:rsidRDefault="00FB3650" w:rsidP="004F5D65">
      <w:pPr>
        <w:pStyle w:val="Brdtext"/>
        <w:spacing w:after="0"/>
      </w:pPr>
      <w:r>
        <w:t>Åke Sundin</w:t>
      </w:r>
    </w:p>
    <w:p w:rsidR="00FB3650" w:rsidRDefault="00A905EB" w:rsidP="004F5D65">
      <w:pPr>
        <w:pStyle w:val="Brdtext"/>
        <w:spacing w:after="0"/>
      </w:pPr>
      <w:r>
        <w:t>Malte Norberg</w:t>
      </w:r>
    </w:p>
    <w:p w:rsidR="00FB3650" w:rsidRDefault="00FB3650" w:rsidP="004F5D65">
      <w:pPr>
        <w:pStyle w:val="Brdtext"/>
        <w:spacing w:after="0"/>
      </w:pPr>
      <w:r>
        <w:t>Marianne Höglund</w:t>
      </w:r>
    </w:p>
    <w:p w:rsidR="00FB3650" w:rsidRDefault="00FB3650" w:rsidP="004F5D65">
      <w:pPr>
        <w:pStyle w:val="Brdtext"/>
        <w:spacing w:after="0"/>
      </w:pPr>
      <w:r>
        <w:t>Greta-Stina Glasberg</w:t>
      </w:r>
    </w:p>
    <w:p w:rsidR="00FB3650" w:rsidRDefault="00FB3650" w:rsidP="004F5D65">
      <w:pPr>
        <w:pStyle w:val="Brdtext"/>
        <w:spacing w:after="0"/>
      </w:pPr>
      <w:r>
        <w:t>Kerstin Frånlund</w:t>
      </w:r>
    </w:p>
    <w:p w:rsidR="00FB3650" w:rsidRDefault="00FB3650" w:rsidP="004F5D65">
      <w:pPr>
        <w:pStyle w:val="Brdtext"/>
        <w:spacing w:after="0"/>
      </w:pPr>
      <w:r>
        <w:t>Kerstin Söderholm</w:t>
      </w:r>
    </w:p>
    <w:p w:rsidR="007347BD" w:rsidRDefault="007347BD" w:rsidP="004F5D65">
      <w:pPr>
        <w:pStyle w:val="Brdtext"/>
        <w:spacing w:after="0"/>
      </w:pPr>
      <w:r>
        <w:t>Lena Lundin</w:t>
      </w:r>
    </w:p>
    <w:p w:rsidR="009325F6" w:rsidRDefault="009325F6" w:rsidP="004F5D65">
      <w:pPr>
        <w:pStyle w:val="Brdtext"/>
        <w:spacing w:after="0"/>
      </w:pPr>
      <w:r>
        <w:t>Britt-Marie Forslin</w:t>
      </w:r>
    </w:p>
    <w:p w:rsidR="00A905EB" w:rsidRDefault="00A905EB" w:rsidP="004F5D65">
      <w:pPr>
        <w:pStyle w:val="Brdtext"/>
        <w:spacing w:after="0"/>
      </w:pPr>
      <w:r>
        <w:t>Kristina Tosteberg</w:t>
      </w:r>
    </w:p>
    <w:p w:rsidR="00FB3650" w:rsidRDefault="007347BD" w:rsidP="004F5D65">
      <w:pPr>
        <w:pStyle w:val="Brdtext"/>
        <w:spacing w:after="0"/>
      </w:pPr>
      <w:r>
        <w:t>Gudrun Sjödin</w:t>
      </w:r>
    </w:p>
    <w:p w:rsidR="002529C2" w:rsidRDefault="00FB3650" w:rsidP="004F5D65">
      <w:pPr>
        <w:pStyle w:val="Brdtext"/>
        <w:spacing w:after="0"/>
      </w:pPr>
      <w:r>
        <w:t>Inga-Lena Arkeflod</w:t>
      </w:r>
    </w:p>
    <w:p w:rsidR="00A905EB" w:rsidRDefault="00A905EB" w:rsidP="004F5D65">
      <w:pPr>
        <w:pStyle w:val="Brdtext"/>
        <w:spacing w:after="0"/>
      </w:pPr>
      <w:r>
        <w:t>Ann-Charlott Granlöf</w:t>
      </w:r>
    </w:p>
    <w:p w:rsidR="00A905EB" w:rsidRDefault="00A905EB" w:rsidP="004F5D65">
      <w:pPr>
        <w:pStyle w:val="Brdtext"/>
        <w:spacing w:after="0"/>
      </w:pPr>
      <w:r>
        <w:t>Anna Sellin</w:t>
      </w:r>
      <w:r w:rsidR="00E25FD6">
        <w:t>, Räddningstjänsten Höga Kusten-Ådalen</w:t>
      </w:r>
    </w:p>
    <w:p w:rsidR="00FB3650" w:rsidRDefault="00FB3650" w:rsidP="004F5D65">
      <w:pPr>
        <w:pStyle w:val="Brdtext"/>
        <w:spacing w:after="0"/>
      </w:pPr>
    </w:p>
    <w:p w:rsidR="007347BD" w:rsidRDefault="007347BD" w:rsidP="004F5D65">
      <w:pPr>
        <w:pStyle w:val="Brdtext"/>
        <w:spacing w:after="0"/>
      </w:pPr>
    </w:p>
    <w:p w:rsidR="00FC0363" w:rsidRDefault="00E45007" w:rsidP="00AD23B3">
      <w:pPr>
        <w:spacing w:line="240" w:lineRule="auto"/>
        <w:rPr>
          <w:b/>
        </w:rPr>
      </w:pPr>
      <w:r w:rsidRPr="004F5D65">
        <w:rPr>
          <w:b/>
        </w:rPr>
        <w:t>Dagens punkter</w:t>
      </w:r>
    </w:p>
    <w:p w:rsidR="007A734B" w:rsidRDefault="007A734B" w:rsidP="00AD23B3">
      <w:pPr>
        <w:spacing w:line="240" w:lineRule="auto"/>
        <w:rPr>
          <w:b/>
        </w:rPr>
      </w:pPr>
    </w:p>
    <w:p w:rsidR="007A734B" w:rsidRPr="001457FA" w:rsidRDefault="001457FA" w:rsidP="00AD23B3">
      <w:pPr>
        <w:spacing w:line="240" w:lineRule="auto"/>
      </w:pPr>
      <w:r w:rsidRPr="001457FA">
        <w:t>Inga-Lena Arkeflod</w:t>
      </w:r>
      <w:r w:rsidR="007A734B" w:rsidRPr="001457FA">
        <w:t xml:space="preserve"> hälsar välkommen till mötet och vi börjar med en presentationsrunda av deltagarna.</w:t>
      </w:r>
    </w:p>
    <w:p w:rsidR="004F5D65" w:rsidRDefault="004F5D65" w:rsidP="00AD23B3">
      <w:pPr>
        <w:spacing w:line="240" w:lineRule="auto"/>
        <w:rPr>
          <w:b/>
        </w:rPr>
      </w:pPr>
    </w:p>
    <w:p w:rsidR="00604634" w:rsidRDefault="00A905EB" w:rsidP="00AD23B3">
      <w:pPr>
        <w:spacing w:line="240" w:lineRule="auto"/>
        <w:rPr>
          <w:b/>
        </w:rPr>
      </w:pPr>
      <w:r w:rsidRPr="00A905EB">
        <w:rPr>
          <w:b/>
        </w:rPr>
        <w:t>Anna Sellin Räddningstjänsten Höga Kusten-Ådalen, informerar om MHFA-</w:t>
      </w:r>
      <w:r w:rsidR="00280A7E">
        <w:rPr>
          <w:b/>
        </w:rPr>
        <w:t xml:space="preserve">mental helath first aid - </w:t>
      </w:r>
      <w:r w:rsidRPr="00A905EB">
        <w:rPr>
          <w:b/>
        </w:rPr>
        <w:t>första hjälpen till psykisk hälsa</w:t>
      </w:r>
      <w:r w:rsidR="00E208E0">
        <w:rPr>
          <w:b/>
        </w:rPr>
        <w:t xml:space="preserve"> (se bifogad fil)</w:t>
      </w:r>
    </w:p>
    <w:p w:rsidR="00A905EB" w:rsidRDefault="00A905EB" w:rsidP="00AD23B3">
      <w:pPr>
        <w:spacing w:line="240" w:lineRule="auto"/>
        <w:rPr>
          <w:b/>
        </w:rPr>
      </w:pPr>
    </w:p>
    <w:p w:rsidR="00E208E0" w:rsidRDefault="00280A7E" w:rsidP="00AD23B3">
      <w:pPr>
        <w:spacing w:line="240" w:lineRule="auto"/>
      </w:pPr>
      <w:r>
        <w:t>Ut</w:t>
      </w:r>
      <w:r w:rsidR="00A905EB" w:rsidRPr="00F634C1">
        <w:t>bildn</w:t>
      </w:r>
      <w:r>
        <w:t xml:space="preserve">ingen finns i tre delar, vuxen, äldre </w:t>
      </w:r>
      <w:r w:rsidR="00A905EB" w:rsidRPr="00F634C1">
        <w:t>och</w:t>
      </w:r>
      <w:r>
        <w:t xml:space="preserve"> ungdom och</w:t>
      </w:r>
      <w:r w:rsidR="00A905EB" w:rsidRPr="00F634C1">
        <w:t xml:space="preserve"> går ut på att man får mer kunskap om psykisk ohälsa och hur man arbetar och</w:t>
      </w:r>
      <w:r>
        <w:t xml:space="preserve"> bemöter dessa personer tills de får professionell</w:t>
      </w:r>
      <w:r w:rsidR="00A905EB" w:rsidRPr="00F634C1">
        <w:t xml:space="preserve"> hjälp. </w:t>
      </w:r>
    </w:p>
    <w:p w:rsidR="00E208E0" w:rsidRDefault="00E208E0" w:rsidP="00AD23B3">
      <w:pPr>
        <w:spacing w:line="240" w:lineRule="auto"/>
      </w:pPr>
    </w:p>
    <w:p w:rsidR="00E208E0" w:rsidRDefault="00E208E0" w:rsidP="00AD23B3">
      <w:pPr>
        <w:spacing w:line="240" w:lineRule="auto"/>
      </w:pPr>
      <w:r>
        <w:t>Om man är intresserad av</w:t>
      </w:r>
      <w:r w:rsidR="006957E2" w:rsidRPr="00F634C1">
        <w:t xml:space="preserve"> kursen kan man mejla </w:t>
      </w:r>
      <w:hyperlink r:id="rId10" w:history="1">
        <w:r w:rsidR="003B7A1F" w:rsidRPr="001631B1">
          <w:rPr>
            <w:rStyle w:val="Hyperlnk"/>
          </w:rPr>
          <w:t>raddningstjansten@hka.se</w:t>
        </w:r>
      </w:hyperlink>
      <w:r w:rsidR="00F634C1" w:rsidRPr="00F634C1">
        <w:t xml:space="preserve"> </w:t>
      </w:r>
      <w:r>
        <w:t xml:space="preserve">och begära ett kostnadsförslag, behöver vara minst 10 deltagare men </w:t>
      </w:r>
      <w:r w:rsidR="006957E2" w:rsidRPr="00F634C1">
        <w:t>max 15</w:t>
      </w:r>
      <w:r>
        <w:t>.</w:t>
      </w:r>
      <w:r w:rsidR="006957E2" w:rsidRPr="00F634C1">
        <w:t xml:space="preserve"> </w:t>
      </w:r>
    </w:p>
    <w:p w:rsidR="00E208E0" w:rsidRDefault="00E208E0" w:rsidP="00E208E0">
      <w:pPr>
        <w:spacing w:line="240" w:lineRule="auto"/>
      </w:pPr>
      <w:r>
        <w:lastRenderedPageBreak/>
        <w:t xml:space="preserve">Kursen är för vem som helst och </w:t>
      </w:r>
      <w:r w:rsidRPr="00F634C1">
        <w:t>teori varvas med övningar</w:t>
      </w:r>
      <w:r>
        <w:t>.</w:t>
      </w:r>
    </w:p>
    <w:p w:rsidR="00E208E0" w:rsidRDefault="00E208E0" w:rsidP="00E208E0">
      <w:pPr>
        <w:spacing w:line="240" w:lineRule="auto"/>
      </w:pPr>
    </w:p>
    <w:p w:rsidR="00E208E0" w:rsidRPr="00F634C1" w:rsidRDefault="00E208E0" w:rsidP="00AD23B3">
      <w:pPr>
        <w:spacing w:line="240" w:lineRule="auto"/>
      </w:pPr>
      <w:r>
        <w:t xml:space="preserve">För mer information kring ämnet kan man söka </w:t>
      </w:r>
      <w:r w:rsidR="00DD427B">
        <w:t>på www.mhfa.nu</w:t>
      </w:r>
      <w:r>
        <w:t xml:space="preserve"> eller </w:t>
      </w:r>
      <w:r w:rsidR="00DD427B">
        <w:t>www.</w:t>
      </w:r>
      <w:r>
        <w:t>ki.se -</w:t>
      </w:r>
      <w:r w:rsidR="00DD427B">
        <w:t xml:space="preserve"> </w:t>
      </w:r>
      <w:r>
        <w:t>Karolinska NASP (Nationellt centrum för Suicidforskning och prevention)</w:t>
      </w:r>
    </w:p>
    <w:p w:rsidR="00876B9F" w:rsidRPr="00F634C1" w:rsidRDefault="00876B9F" w:rsidP="00AD23B3">
      <w:pPr>
        <w:spacing w:line="240" w:lineRule="auto"/>
      </w:pPr>
    </w:p>
    <w:p w:rsidR="00876B9F" w:rsidRDefault="00876B9F" w:rsidP="00AD23B3">
      <w:pPr>
        <w:spacing w:line="240" w:lineRule="auto"/>
        <w:rPr>
          <w:b/>
        </w:rPr>
      </w:pPr>
      <w:r w:rsidRPr="00F634C1">
        <w:t xml:space="preserve">Räddningstjänsten </w:t>
      </w:r>
      <w:r w:rsidR="00E208E0">
        <w:t>kommer att besöka</w:t>
      </w:r>
      <w:r w:rsidRPr="00F634C1">
        <w:t xml:space="preserve"> skolorna i Kramfors och informera kring p</w:t>
      </w:r>
      <w:r w:rsidR="00E208E0">
        <w:t>sykisk ohälsa, bla med rollspel -</w:t>
      </w:r>
      <w:r w:rsidRPr="00F634C1">
        <w:t xml:space="preserve"> YAM Youth aware mental </w:t>
      </w:r>
      <w:r w:rsidRPr="00E208E0">
        <w:t>helth</w:t>
      </w:r>
      <w:r>
        <w:rPr>
          <w:b/>
        </w:rPr>
        <w:t>.</w:t>
      </w:r>
    </w:p>
    <w:p w:rsidR="00196440" w:rsidRDefault="00196440" w:rsidP="00AD23B3">
      <w:pPr>
        <w:spacing w:line="240" w:lineRule="auto"/>
        <w:rPr>
          <w:b/>
        </w:rPr>
      </w:pPr>
    </w:p>
    <w:p w:rsidR="00196440" w:rsidRPr="002A7DCA" w:rsidRDefault="00196440" w:rsidP="00AD23B3">
      <w:pPr>
        <w:spacing w:line="240" w:lineRule="auto"/>
      </w:pPr>
      <w:r w:rsidRPr="002A7DCA">
        <w:rPr>
          <w:b/>
        </w:rPr>
        <w:t>Fråga</w:t>
      </w:r>
      <w:r w:rsidR="002A7DCA">
        <w:rPr>
          <w:b/>
        </w:rPr>
        <w:t xml:space="preserve"> från pensionärsgruppen</w:t>
      </w:r>
      <w:r w:rsidRPr="002A7DCA">
        <w:rPr>
          <w:b/>
        </w:rPr>
        <w:t xml:space="preserve">- </w:t>
      </w:r>
      <w:r w:rsidRPr="002A7DCA">
        <w:t xml:space="preserve">kan kommunen stå för lokal så kan pensionärsföreningarna betala utbildningen? </w:t>
      </w:r>
      <w:r w:rsidR="002A7DCA">
        <w:t>Viktoriagården kan bokas kostnadsfritt för dessa utbildningstillfällen.</w:t>
      </w:r>
    </w:p>
    <w:p w:rsidR="007F2C6B" w:rsidRDefault="007F2C6B" w:rsidP="00AD23B3">
      <w:pPr>
        <w:spacing w:line="240" w:lineRule="auto"/>
        <w:rPr>
          <w:b/>
        </w:rPr>
      </w:pPr>
    </w:p>
    <w:p w:rsidR="007F2C6B" w:rsidRDefault="007F2C6B" w:rsidP="00AD23B3">
      <w:pPr>
        <w:spacing w:line="240" w:lineRule="auto"/>
        <w:rPr>
          <w:b/>
        </w:rPr>
      </w:pPr>
      <w:r>
        <w:rPr>
          <w:b/>
        </w:rPr>
        <w:t>Jonny Nilsson och Hans Westin, larm</w:t>
      </w:r>
      <w:r w:rsidR="00FF0083">
        <w:rPr>
          <w:b/>
        </w:rPr>
        <w:t>- och lås</w:t>
      </w:r>
      <w:r>
        <w:rPr>
          <w:b/>
        </w:rPr>
        <w:t>tekniker</w:t>
      </w:r>
      <w:r w:rsidR="00187D08">
        <w:rPr>
          <w:b/>
        </w:rPr>
        <w:t xml:space="preserve"> Kramfors kommun visar tillsynskameror i </w:t>
      </w:r>
      <w:r>
        <w:rPr>
          <w:b/>
        </w:rPr>
        <w:t>testmiljö</w:t>
      </w:r>
    </w:p>
    <w:p w:rsidR="00643462" w:rsidRDefault="00643462" w:rsidP="00AD23B3">
      <w:pPr>
        <w:spacing w:line="240" w:lineRule="auto"/>
      </w:pPr>
    </w:p>
    <w:p w:rsidR="00187D08" w:rsidRDefault="002A7DCA" w:rsidP="00AD23B3">
      <w:pPr>
        <w:spacing w:line="240" w:lineRule="auto"/>
      </w:pPr>
      <w:r>
        <w:t>Jonny och Hans instal</w:t>
      </w:r>
      <w:r w:rsidR="00187D08">
        <w:t xml:space="preserve">lerar </w:t>
      </w:r>
      <w:r w:rsidR="00C05C25">
        <w:t xml:space="preserve">tillsynskameror, </w:t>
      </w:r>
      <w:r w:rsidR="00FF0083">
        <w:t>trygghetslarm, sveplarm och lås</w:t>
      </w:r>
      <w:r w:rsidR="00187D08">
        <w:t xml:space="preserve"> i ordinära och särskilda boenden</w:t>
      </w:r>
      <w:r w:rsidR="00FF0083">
        <w:t xml:space="preserve">. </w:t>
      </w:r>
      <w:r w:rsidR="00187D08">
        <w:t>I dag f</w:t>
      </w:r>
      <w:r w:rsidR="00FF0083">
        <w:t>inns ett 20 tal kameror i ordinärt boende, tillsyn</w:t>
      </w:r>
      <w:r w:rsidR="00C05C25">
        <w:t>en görs av personal vid Gläntans äldreboende och sker</w:t>
      </w:r>
      <w:r w:rsidR="00FF0083">
        <w:t xml:space="preserve"> enbart nattetid </w:t>
      </w:r>
      <w:r w:rsidR="00187D08">
        <w:t>och vid utsatta</w:t>
      </w:r>
      <w:r w:rsidR="00C05C25">
        <w:t xml:space="preserve"> tider, </w:t>
      </w:r>
      <w:r w:rsidR="00187D08">
        <w:t>övriga tider är kamer</w:t>
      </w:r>
      <w:r w:rsidR="00C05C25">
        <w:t xml:space="preserve">an låst. </w:t>
      </w:r>
    </w:p>
    <w:p w:rsidR="00187D08" w:rsidRDefault="00187D08" w:rsidP="00AD23B3">
      <w:pPr>
        <w:spacing w:line="240" w:lineRule="auto"/>
      </w:pPr>
    </w:p>
    <w:p w:rsidR="00187D08" w:rsidRDefault="00FF0083" w:rsidP="00AD23B3">
      <w:pPr>
        <w:spacing w:line="240" w:lineRule="auto"/>
      </w:pPr>
      <w:r>
        <w:t>Fördel</w:t>
      </w:r>
      <w:r w:rsidR="00187D08">
        <w:t>en</w:t>
      </w:r>
      <w:r>
        <w:t xml:space="preserve"> med en kamera är att brukaren får möjlighet till en bättre sammanhållen sömn, istället för att bli störd av personal som kommer under natten. Man har alltid en dialog med brukaren hur denne vill att kontakten ska ske om brukaren inte finns på plats</w:t>
      </w:r>
      <w:r w:rsidR="00C05C25">
        <w:t xml:space="preserve"> vid tillsynen</w:t>
      </w:r>
      <w:r>
        <w:t xml:space="preserve">. Ska man titta igen om ett antal minuter </w:t>
      </w:r>
      <w:r w:rsidR="00187D08">
        <w:t>eller ringa hemtjänst och dom åker</w:t>
      </w:r>
      <w:r>
        <w:t xml:space="preserve"> ut</w:t>
      </w:r>
      <w:r w:rsidR="00187D08">
        <w:t xml:space="preserve"> till brukaren.</w:t>
      </w:r>
      <w:r w:rsidR="006E76F4">
        <w:t xml:space="preserve"> Kamerorna är av nyare modell </w:t>
      </w:r>
      <w:r w:rsidR="00C05C25">
        <w:t xml:space="preserve">och </w:t>
      </w:r>
      <w:r w:rsidR="006E76F4">
        <w:t>dessa har mer vidvinkel</w:t>
      </w:r>
      <w:r w:rsidR="00C05C25">
        <w:t xml:space="preserve"> än den gamla</w:t>
      </w:r>
      <w:r w:rsidR="006E76F4">
        <w:t>.</w:t>
      </w:r>
    </w:p>
    <w:p w:rsidR="00187D08" w:rsidRDefault="00187D08" w:rsidP="00AD23B3">
      <w:pPr>
        <w:spacing w:line="240" w:lineRule="auto"/>
      </w:pPr>
    </w:p>
    <w:p w:rsidR="00FF0083" w:rsidRDefault="00065927" w:rsidP="00AD23B3">
      <w:pPr>
        <w:spacing w:line="240" w:lineRule="auto"/>
      </w:pPr>
      <w:r>
        <w:t xml:space="preserve">Man betalar inget mer för att ha kamera </w:t>
      </w:r>
      <w:r w:rsidR="00EC6A68">
        <w:t xml:space="preserve">installerad </w:t>
      </w:r>
      <w:r>
        <w:t>än för trygghetslarm vilket idag är 200:-/månad</w:t>
      </w:r>
      <w:r w:rsidR="00C05C25">
        <w:t>,</w:t>
      </w:r>
      <w:r>
        <w:t xml:space="preserve"> kameran lånas ut av kommune</w:t>
      </w:r>
      <w:r w:rsidR="00C05C25">
        <w:t>n.</w:t>
      </w:r>
    </w:p>
    <w:p w:rsidR="00A905EB" w:rsidRDefault="00C05C25" w:rsidP="00AD23B3">
      <w:pPr>
        <w:spacing w:line="240" w:lineRule="auto"/>
      </w:pPr>
      <w:r>
        <w:t>Om en brukare</w:t>
      </w:r>
      <w:r w:rsidR="00643462">
        <w:t xml:space="preserve"> larmar v</w:t>
      </w:r>
      <w:r>
        <w:t>äldigt mycket så är det signal</w:t>
      </w:r>
      <w:r w:rsidR="00643462">
        <w:t xml:space="preserve"> till oss att något</w:t>
      </w:r>
      <w:r>
        <w:t xml:space="preserve"> inte är bra. Man kanske </w:t>
      </w:r>
      <w:r w:rsidR="00643462">
        <w:t xml:space="preserve">inte längre klarar av att bo i sitt ordinära boende en utredning behöver då ske. </w:t>
      </w:r>
    </w:p>
    <w:p w:rsidR="003E22D2" w:rsidRDefault="003E22D2" w:rsidP="00AD23B3">
      <w:pPr>
        <w:spacing w:line="240" w:lineRule="auto"/>
      </w:pPr>
    </w:p>
    <w:p w:rsidR="003E22D2" w:rsidRDefault="003E22D2" w:rsidP="00AD23B3">
      <w:pPr>
        <w:spacing w:line="240" w:lineRule="auto"/>
        <w:rPr>
          <w:b/>
        </w:rPr>
      </w:pPr>
      <w:r w:rsidRPr="003E22D2">
        <w:rPr>
          <w:b/>
        </w:rPr>
        <w:t>Frågor som ska lyftas från detta möte till FTS-rådet</w:t>
      </w:r>
    </w:p>
    <w:p w:rsidR="003E22D2" w:rsidRDefault="003E22D2" w:rsidP="00AD23B3">
      <w:pPr>
        <w:spacing w:line="240" w:lineRule="auto"/>
        <w:rPr>
          <w:b/>
        </w:rPr>
      </w:pPr>
    </w:p>
    <w:p w:rsidR="003E22D2" w:rsidRDefault="003E22D2" w:rsidP="00AD23B3">
      <w:pPr>
        <w:spacing w:line="240" w:lineRule="auto"/>
      </w:pPr>
      <w:r>
        <w:t>Frågan om broddar</w:t>
      </w:r>
    </w:p>
    <w:p w:rsidR="003E22D2" w:rsidRDefault="003E22D2" w:rsidP="00AD23B3">
      <w:pPr>
        <w:spacing w:line="240" w:lineRule="auto"/>
      </w:pPr>
      <w:r>
        <w:t>Frågan om utbildning MHFA-att riktas mot äldre</w:t>
      </w:r>
    </w:p>
    <w:p w:rsidR="00942A65" w:rsidRDefault="00942A65" w:rsidP="00AD23B3">
      <w:pPr>
        <w:spacing w:line="240" w:lineRule="auto"/>
      </w:pPr>
    </w:p>
    <w:p w:rsidR="00806C24" w:rsidRDefault="00806C24" w:rsidP="00AD23B3">
      <w:pPr>
        <w:spacing w:line="240" w:lineRule="auto"/>
        <w:rPr>
          <w:b/>
        </w:rPr>
      </w:pPr>
      <w:r w:rsidRPr="00604634">
        <w:rPr>
          <w:b/>
        </w:rPr>
        <w:t>Övriga frågor</w:t>
      </w:r>
    </w:p>
    <w:p w:rsidR="007F2C6B" w:rsidRDefault="007F2C6B" w:rsidP="00AD23B3">
      <w:pPr>
        <w:spacing w:line="240" w:lineRule="auto"/>
        <w:rPr>
          <w:b/>
        </w:rPr>
      </w:pPr>
    </w:p>
    <w:p w:rsidR="007F2C6B" w:rsidRPr="006E76F4" w:rsidRDefault="007F2C6B" w:rsidP="00AD23B3">
      <w:pPr>
        <w:spacing w:line="240" w:lineRule="auto"/>
      </w:pPr>
      <w:r>
        <w:rPr>
          <w:b/>
        </w:rPr>
        <w:t xml:space="preserve">Fria broddar från PRO- </w:t>
      </w:r>
      <w:r w:rsidRPr="006E76F4">
        <w:t>Har inkommit från Nordingrå och Docksta om Kramfors kommun kan bistå med broddar? Inga-Lena tar frågan med Elisabeth Svanberg och återkommer.</w:t>
      </w:r>
    </w:p>
    <w:p w:rsidR="007F2C6B" w:rsidRDefault="007F2C6B" w:rsidP="00AD23B3">
      <w:pPr>
        <w:spacing w:line="240" w:lineRule="auto"/>
        <w:rPr>
          <w:b/>
        </w:rPr>
      </w:pPr>
    </w:p>
    <w:p w:rsidR="007F2C6B" w:rsidRPr="006E76F4" w:rsidRDefault="007F2C6B" w:rsidP="00AD23B3">
      <w:pPr>
        <w:spacing w:line="240" w:lineRule="auto"/>
      </w:pPr>
      <w:r>
        <w:rPr>
          <w:b/>
        </w:rPr>
        <w:t xml:space="preserve">Hemtjänstpersonalens personal pratar i telefon när man kör bil- </w:t>
      </w:r>
      <w:r w:rsidRPr="006E76F4">
        <w:t>Finns trådlöst i alla bilar Inga-Lena tar frågan med hemtjänstcheferna.</w:t>
      </w:r>
    </w:p>
    <w:p w:rsidR="007F2C6B" w:rsidRDefault="007F2C6B" w:rsidP="00AD23B3">
      <w:pPr>
        <w:spacing w:line="240" w:lineRule="auto"/>
        <w:rPr>
          <w:b/>
        </w:rPr>
      </w:pPr>
    </w:p>
    <w:p w:rsidR="007F2C6B" w:rsidRPr="006E76F4" w:rsidRDefault="007F2C6B" w:rsidP="00AD23B3">
      <w:pPr>
        <w:spacing w:line="240" w:lineRule="auto"/>
      </w:pPr>
      <w:r>
        <w:rPr>
          <w:b/>
        </w:rPr>
        <w:t>Hemtjänstperso</w:t>
      </w:r>
      <w:r w:rsidR="006E76F4">
        <w:rPr>
          <w:b/>
        </w:rPr>
        <w:t xml:space="preserve">nal kör fort med kommunbilarna - </w:t>
      </w:r>
      <w:r w:rsidRPr="006E76F4">
        <w:t>Inga-Lena tar påpekandet med hemtjänstcheferna.</w:t>
      </w:r>
    </w:p>
    <w:p w:rsidR="00643462" w:rsidRDefault="00643462" w:rsidP="00AD23B3">
      <w:pPr>
        <w:spacing w:line="240" w:lineRule="auto"/>
        <w:rPr>
          <w:b/>
        </w:rPr>
      </w:pPr>
    </w:p>
    <w:p w:rsidR="00643462" w:rsidRPr="006E76F4" w:rsidRDefault="00643462" w:rsidP="00AD23B3">
      <w:pPr>
        <w:spacing w:line="240" w:lineRule="auto"/>
      </w:pPr>
      <w:r>
        <w:rPr>
          <w:b/>
        </w:rPr>
        <w:t>Fråga kring belastningsregi</w:t>
      </w:r>
      <w:r w:rsidR="003E22D2">
        <w:rPr>
          <w:b/>
        </w:rPr>
        <w:t>ster-</w:t>
      </w:r>
      <w:r w:rsidR="003E22D2" w:rsidRPr="006E76F4">
        <w:t>SKL kommer med en rekommen</w:t>
      </w:r>
      <w:r w:rsidRPr="006E76F4">
        <w:t>dation</w:t>
      </w:r>
      <w:r w:rsidR="003E22D2" w:rsidRPr="006E76F4">
        <w:t>,</w:t>
      </w:r>
      <w:r w:rsidRPr="006E76F4">
        <w:t xml:space="preserve"> ser ut som att kommunen ska kunna begära </w:t>
      </w:r>
      <w:r w:rsidR="006E76F4">
        <w:t>av personen som söker tjänst att denne begär</w:t>
      </w:r>
      <w:r w:rsidR="003E22D2" w:rsidRPr="006E76F4">
        <w:t xml:space="preserve"> </w:t>
      </w:r>
      <w:r w:rsidRPr="006E76F4">
        <w:t>ett utdrag ur belastningsregistret</w:t>
      </w:r>
      <w:r w:rsidR="003E22D2" w:rsidRPr="006E76F4">
        <w:t xml:space="preserve"> även för personer som söker tjänst inom äldreomsorgen. I dag säkras det upp i verksamheten så att läkemedel hos brukare på boenden förvaras på ett säkrare sätt och att skåpen loggas vid öppnande.</w:t>
      </w:r>
    </w:p>
    <w:p w:rsidR="006D2197" w:rsidRDefault="006D2197" w:rsidP="00AD23B3">
      <w:pPr>
        <w:spacing w:line="240" w:lineRule="auto"/>
        <w:rPr>
          <w:b/>
        </w:rPr>
      </w:pPr>
    </w:p>
    <w:p w:rsidR="006D2197" w:rsidRPr="000D264E" w:rsidRDefault="006D2197" w:rsidP="00AD23B3">
      <w:pPr>
        <w:spacing w:line="240" w:lineRule="auto"/>
      </w:pPr>
      <w:r>
        <w:rPr>
          <w:b/>
        </w:rPr>
        <w:t>Hjälpsamme Sam</w:t>
      </w:r>
      <w:r w:rsidR="000D264E">
        <w:rPr>
          <w:b/>
        </w:rPr>
        <w:t>, finns detta i Kramfors?</w:t>
      </w:r>
      <w:r>
        <w:rPr>
          <w:b/>
        </w:rPr>
        <w:t xml:space="preserve">- </w:t>
      </w:r>
      <w:r w:rsidRPr="000D264E">
        <w:t>finns i Härnösand, är en gratistjänst exempelvis hjälp med att sätta upp e</w:t>
      </w:r>
      <w:r w:rsidR="000D264E" w:rsidRPr="000D264E">
        <w:t xml:space="preserve">n hylla. </w:t>
      </w:r>
      <w:r w:rsidRPr="000D264E">
        <w:t xml:space="preserve"> Nej, vi har en frivilligsamordnare som gör skyddsrond. </w:t>
      </w:r>
      <w:r w:rsidR="00177283" w:rsidRPr="000D264E">
        <w:t xml:space="preserve">Det är skillnader mellan kommunerna hur mycket man tar ut av medborgarna, förbehållsbeloppet. </w:t>
      </w:r>
    </w:p>
    <w:p w:rsidR="003065E9" w:rsidRDefault="003065E9" w:rsidP="00AD23B3">
      <w:pPr>
        <w:spacing w:line="240" w:lineRule="auto"/>
        <w:rPr>
          <w:b/>
        </w:rPr>
      </w:pPr>
    </w:p>
    <w:p w:rsidR="00942A65" w:rsidRDefault="00942A65" w:rsidP="00291017">
      <w:pPr>
        <w:spacing w:line="240" w:lineRule="auto"/>
      </w:pPr>
      <w:r w:rsidRPr="000D264E">
        <w:rPr>
          <w:b/>
        </w:rPr>
        <w:t>Rullator rally</w:t>
      </w:r>
      <w:r>
        <w:t xml:space="preserve"> hålls den 14/9 på torget i Kramfors, i</w:t>
      </w:r>
      <w:r w:rsidR="000D264E">
        <w:t xml:space="preserve"> Nyland och i Höga Kusten, arrangeras</w:t>
      </w:r>
      <w:r>
        <w:t xml:space="preserve"> av Svenska kyrkan.</w:t>
      </w:r>
    </w:p>
    <w:p w:rsidR="00942A65" w:rsidRDefault="00942A65" w:rsidP="00291017">
      <w:pPr>
        <w:spacing w:line="240" w:lineRule="auto"/>
      </w:pPr>
    </w:p>
    <w:p w:rsidR="00942A65" w:rsidRDefault="00942A65" w:rsidP="00291017">
      <w:pPr>
        <w:spacing w:line="240" w:lineRule="auto"/>
      </w:pPr>
      <w:r>
        <w:t>Att ta upp vid nästa möte:</w:t>
      </w:r>
    </w:p>
    <w:p w:rsidR="00942A65" w:rsidRDefault="00942A65" w:rsidP="00291017">
      <w:pPr>
        <w:spacing w:line="240" w:lineRule="auto"/>
      </w:pPr>
    </w:p>
    <w:p w:rsidR="00291017" w:rsidRDefault="00942A65" w:rsidP="00291017">
      <w:pPr>
        <w:spacing w:line="240" w:lineRule="auto"/>
      </w:pPr>
      <w:r>
        <w:t>Bjuda in Demenssköterska</w:t>
      </w:r>
    </w:p>
    <w:p w:rsidR="00942A65" w:rsidRDefault="00942A65" w:rsidP="00291017">
      <w:pPr>
        <w:spacing w:line="240" w:lineRule="auto"/>
      </w:pPr>
      <w:r>
        <w:t xml:space="preserve">Information om </w:t>
      </w:r>
      <w:r w:rsidR="002A7DCA">
        <w:t>kommande seniormässa</w:t>
      </w:r>
    </w:p>
    <w:p w:rsidR="00942A65" w:rsidRDefault="00942A65" w:rsidP="00291017">
      <w:pPr>
        <w:spacing w:line="240" w:lineRule="auto"/>
      </w:pPr>
    </w:p>
    <w:p w:rsidR="00942A65" w:rsidRDefault="00942A65" w:rsidP="00291017">
      <w:pPr>
        <w:spacing w:line="240" w:lineRule="auto"/>
      </w:pPr>
    </w:p>
    <w:p w:rsidR="00B12B41" w:rsidRDefault="00F51DBC" w:rsidP="00AD23B3">
      <w:pPr>
        <w:spacing w:line="240" w:lineRule="auto"/>
      </w:pPr>
      <w:r>
        <w:t xml:space="preserve">Nästa möte </w:t>
      </w:r>
      <w:r w:rsidR="00FC386A">
        <w:t xml:space="preserve">är </w:t>
      </w:r>
      <w:r w:rsidR="003D6C1B">
        <w:t xml:space="preserve">onsdag </w:t>
      </w:r>
      <w:r w:rsidR="00FC386A">
        <w:t xml:space="preserve">den </w:t>
      </w:r>
      <w:r w:rsidR="002A7DCA">
        <w:t>18/9</w:t>
      </w:r>
      <w:r w:rsidR="003D6C1B">
        <w:t xml:space="preserve"> kl 9-11.</w:t>
      </w:r>
    </w:p>
    <w:p w:rsidR="00604634" w:rsidRDefault="00604634" w:rsidP="00AD23B3">
      <w:pPr>
        <w:spacing w:line="240" w:lineRule="auto"/>
      </w:pPr>
    </w:p>
    <w:p w:rsidR="00604634" w:rsidRDefault="00326BBE" w:rsidP="00AD23B3">
      <w:pPr>
        <w:spacing w:line="240" w:lineRule="auto"/>
      </w:pPr>
      <w:r>
        <w:t>Vid pennan</w:t>
      </w:r>
    </w:p>
    <w:p w:rsidR="00326BBE" w:rsidRDefault="00326BBE" w:rsidP="00AD23B3">
      <w:pPr>
        <w:spacing w:line="240" w:lineRule="auto"/>
      </w:pPr>
      <w:r>
        <w:t>Ann-Charlott Granlöf</w:t>
      </w:r>
    </w:p>
    <w:p w:rsidR="00B12B41" w:rsidRDefault="00B12B41" w:rsidP="00AD23B3">
      <w:pPr>
        <w:spacing w:line="240" w:lineRule="auto"/>
      </w:pPr>
    </w:p>
    <w:p w:rsidR="00B12B41" w:rsidRDefault="00B12B41" w:rsidP="00AD23B3">
      <w:pPr>
        <w:spacing w:line="240" w:lineRule="auto"/>
      </w:pPr>
    </w:p>
    <w:p w:rsidR="00250A5A" w:rsidRDefault="00250A5A" w:rsidP="00AD23B3">
      <w:pPr>
        <w:spacing w:line="240" w:lineRule="auto"/>
      </w:pPr>
    </w:p>
    <w:p w:rsidR="004D028D" w:rsidRDefault="004D028D" w:rsidP="00AD23B3">
      <w:pPr>
        <w:spacing w:line="240" w:lineRule="auto"/>
      </w:pPr>
    </w:p>
    <w:p w:rsidR="004D028D" w:rsidRPr="003945A9" w:rsidRDefault="004D028D" w:rsidP="00AD23B3">
      <w:pPr>
        <w:spacing w:line="240" w:lineRule="auto"/>
      </w:pPr>
    </w:p>
    <w:sectPr w:rsidR="004D028D" w:rsidRPr="003945A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08" w:rsidRDefault="00187D08" w:rsidP="00A80039">
      <w:pPr>
        <w:pStyle w:val="Tabellinnehll"/>
      </w:pPr>
      <w:r>
        <w:separator/>
      </w:r>
    </w:p>
  </w:endnote>
  <w:endnote w:type="continuationSeparator" w:id="0">
    <w:p w:rsidR="00187D08" w:rsidRDefault="00187D0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A5" w:rsidRDefault="003B28A5">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08" w:rsidRDefault="00187D08" w:rsidP="00BA066B">
    <w:pPr>
      <w:pStyle w:val="Sidfot"/>
      <w:spacing w:before="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08" w:rsidRDefault="00187D08" w:rsidP="00DC479C">
    <w:pPr>
      <w:pStyle w:val="Sidfot"/>
      <w:spacing w:before="240"/>
      <w:ind w:left="-1304" w:right="-1645"/>
    </w:pPr>
  </w:p>
  <w:p w:rsidR="00187D08" w:rsidRDefault="00187D08">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08" w:rsidRDefault="00187D08" w:rsidP="00A80039">
      <w:pPr>
        <w:pStyle w:val="Tabellinnehll"/>
      </w:pPr>
      <w:r>
        <w:separator/>
      </w:r>
    </w:p>
  </w:footnote>
  <w:footnote w:type="continuationSeparator" w:id="0">
    <w:p w:rsidR="00187D08" w:rsidRDefault="00187D0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A5" w:rsidRDefault="003B28A5">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87D08" w:rsidRPr="001E0EDC" w:rsidTr="005D7923">
      <w:trPr>
        <w:cantSplit/>
        <w:trHeight w:val="480"/>
      </w:trPr>
      <w:tc>
        <w:tcPr>
          <w:tcW w:w="5216" w:type="dxa"/>
        </w:tcPr>
        <w:p w:rsidR="00187D08" w:rsidRPr="001E0EDC" w:rsidRDefault="00187D08" w:rsidP="005D7923">
          <w:pPr>
            <w:pStyle w:val="Sidhuvud"/>
            <w:spacing w:before="220"/>
          </w:pPr>
          <w:r>
            <w:t>Kramfors kommun</w:t>
          </w:r>
        </w:p>
      </w:tc>
      <w:tc>
        <w:tcPr>
          <w:tcW w:w="1956" w:type="dxa"/>
        </w:tcPr>
        <w:sdt>
          <w:sdtPr>
            <w:alias w:val="Datum ledtext"/>
            <w:tag w:val="Vårt datum ledtext"/>
            <w:id w:val="-1050531654"/>
            <w:placeholder>
              <w:docPart w:val="FAA4C081D49A42DEADEDA2CB4009E621"/>
            </w:placeholder>
            <w:dataBinding w:xpath="/FORMsoft[1]/LabelOurDate[1]" w:storeItemID="{0C51AE3A-97AB-4E59-8CBD-BD8F06016390}"/>
            <w:text/>
          </w:sdtPr>
          <w:sdtEndPr/>
          <w:sdtContent>
            <w:p w:rsidR="00187D08" w:rsidRPr="001E0EDC" w:rsidRDefault="00187D08" w:rsidP="005D7923">
              <w:pPr>
                <w:pStyle w:val="Sidhuvudledtext"/>
              </w:pPr>
              <w:r>
                <w:t>Datum</w:t>
              </w:r>
            </w:p>
          </w:sdtContent>
        </w:sdt>
        <w:p w:rsidR="00187D08" w:rsidRPr="001E0EDC" w:rsidRDefault="003B28A5" w:rsidP="005D7923">
          <w:pPr>
            <w:pStyle w:val="Sidhuvud"/>
          </w:pPr>
          <w:sdt>
            <w:sdtPr>
              <w:alias w:val="Datum"/>
              <w:tag w:val="Vårt datum"/>
              <w:id w:val="-1062171583"/>
              <w:placeholder>
                <w:docPart w:val="CC3523AFD1624156B24A428B863A4B4C"/>
              </w:placeholder>
              <w:dataBinding w:prefixMappings="" w:xpath="/FORMsoft[1]/OurDate[1]" w:storeItemID="{0C51AE3A-97AB-4E59-8CBD-BD8F06016390}"/>
              <w:date w:fullDate="2019-05-06T00:00:00Z">
                <w:dateFormat w:val="yyyy-MM-dd"/>
                <w:lid w:val="sv-SE"/>
                <w:storeMappedDataAs w:val="dateTime"/>
                <w:calendar w:val="gregorian"/>
              </w:date>
            </w:sdtPr>
            <w:sdtEndPr/>
            <w:sdtContent>
              <w:r w:rsidR="00187D08">
                <w:t>2019-05-06</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187D08" w:rsidRPr="001E0EDC" w:rsidRDefault="00187D08" w:rsidP="005D7923">
              <w:pPr>
                <w:pStyle w:val="Sidhuvudledtext"/>
              </w:pPr>
              <w:r w:rsidRPr="005C6E93">
                <w:rPr>
                  <w:rStyle w:val="Platshllartext"/>
                </w:rPr>
                <w:t xml:space="preserve"> </w:t>
              </w:r>
            </w:p>
          </w:sdtContent>
        </w:sdt>
        <w:sdt>
          <w:sdtPr>
            <w:alias w:val="Diarienummer"/>
            <w:tag w:val="Vår referens"/>
            <w:id w:val="-1783257043"/>
            <w:dataBinding w:xpath="/FORMsoft[1]/OurReference[1]" w:storeItemID="{0C51AE3A-97AB-4E59-8CBD-BD8F06016390}"/>
            <w:text/>
          </w:sdtPr>
          <w:sdtEndPr/>
          <w:sdtContent>
            <w:p w:rsidR="00187D08" w:rsidRPr="001E0EDC" w:rsidRDefault="00187D08" w:rsidP="001E0EDC">
              <w:pPr>
                <w:pStyle w:val="Sidhuvud"/>
              </w:pPr>
              <w:r>
                <w:t>Dnr 2019/17</w:t>
              </w:r>
            </w:p>
          </w:sdtContent>
        </w:sdt>
      </w:tc>
      <w:tc>
        <w:tcPr>
          <w:tcW w:w="1304" w:type="dxa"/>
        </w:tcPr>
        <w:p w:rsidR="00187D08" w:rsidRPr="001E0EDC" w:rsidRDefault="00187D08" w:rsidP="005D7923">
          <w:pPr>
            <w:pStyle w:val="Sidhuvudledtext"/>
          </w:pPr>
          <w:r>
            <w:t>Sida</w:t>
          </w:r>
        </w:p>
        <w:p w:rsidR="00187D08" w:rsidRPr="001E0EDC" w:rsidRDefault="00187D08" w:rsidP="005D7923">
          <w:pPr>
            <w:pStyle w:val="Sidhuvud"/>
          </w:pPr>
          <w:r w:rsidRPr="001E0EDC">
            <w:fldChar w:fldCharType="begin"/>
          </w:r>
          <w:r w:rsidRPr="001E0EDC">
            <w:instrText xml:space="preserve"> PAGE </w:instrText>
          </w:r>
          <w:r w:rsidRPr="001E0EDC">
            <w:fldChar w:fldCharType="separate"/>
          </w:r>
          <w:r w:rsidR="003D6C1B">
            <w:rPr>
              <w:noProof/>
            </w:rPr>
            <w:t>3</w:t>
          </w:r>
          <w:r w:rsidRPr="001E0EDC">
            <w:fldChar w:fldCharType="end"/>
          </w:r>
          <w:r w:rsidRPr="001E0EDC">
            <w:t>(</w:t>
          </w:r>
          <w:r w:rsidR="003B28A5">
            <w:fldChar w:fldCharType="begin"/>
          </w:r>
          <w:r w:rsidR="003B28A5">
            <w:instrText xml:space="preserve"> NUMPAGES </w:instrText>
          </w:r>
          <w:r w:rsidR="003B28A5">
            <w:fldChar w:fldCharType="separate"/>
          </w:r>
          <w:r w:rsidR="003D6C1B">
            <w:rPr>
              <w:noProof/>
            </w:rPr>
            <w:t>3</w:t>
          </w:r>
          <w:r w:rsidR="003B28A5">
            <w:rPr>
              <w:noProof/>
            </w:rPr>
            <w:fldChar w:fldCharType="end"/>
          </w:r>
          <w:r w:rsidRPr="001E0EDC">
            <w:t>)</w:t>
          </w:r>
        </w:p>
      </w:tc>
    </w:tr>
  </w:tbl>
  <w:p w:rsidR="00187D08" w:rsidRDefault="00187D08" w:rsidP="00A45E64">
    <w:pPr>
      <w:pStyle w:val="Sidhuvud"/>
      <w:spacing w:after="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08" w:rsidRDefault="00187D08">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6C4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A9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36F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0D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18D9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098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A3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0C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07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2406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C6D16"/>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1D64D3"/>
    <w:multiLevelType w:val="hybridMultilevel"/>
    <w:tmpl w:val="3C944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3C7632"/>
    <w:multiLevelType w:val="hybridMultilevel"/>
    <w:tmpl w:val="1E843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FD0488"/>
    <w:multiLevelType w:val="hybridMultilevel"/>
    <w:tmpl w:val="47ACF00C"/>
    <w:lvl w:ilvl="0" w:tplc="FEAA81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3819C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B193ED6"/>
    <w:multiLevelType w:val="hybridMultilevel"/>
    <w:tmpl w:val="BEF075FE"/>
    <w:lvl w:ilvl="0" w:tplc="FEAA81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5"/>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3945A9"/>
    <w:rsid w:val="0000633C"/>
    <w:rsid w:val="0001060E"/>
    <w:rsid w:val="000116E9"/>
    <w:rsid w:val="00011A60"/>
    <w:rsid w:val="0001491E"/>
    <w:rsid w:val="00017298"/>
    <w:rsid w:val="00017860"/>
    <w:rsid w:val="00024FE7"/>
    <w:rsid w:val="0002645A"/>
    <w:rsid w:val="00033C5C"/>
    <w:rsid w:val="00036CCD"/>
    <w:rsid w:val="00037330"/>
    <w:rsid w:val="000373D4"/>
    <w:rsid w:val="000378E0"/>
    <w:rsid w:val="00037F70"/>
    <w:rsid w:val="00040DC3"/>
    <w:rsid w:val="00040E2E"/>
    <w:rsid w:val="00041926"/>
    <w:rsid w:val="00041988"/>
    <w:rsid w:val="00044C23"/>
    <w:rsid w:val="00051634"/>
    <w:rsid w:val="00055670"/>
    <w:rsid w:val="000568A6"/>
    <w:rsid w:val="00056BE6"/>
    <w:rsid w:val="00060485"/>
    <w:rsid w:val="00065927"/>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B77E9"/>
    <w:rsid w:val="000C0782"/>
    <w:rsid w:val="000C1A39"/>
    <w:rsid w:val="000C45D0"/>
    <w:rsid w:val="000C76CD"/>
    <w:rsid w:val="000C7FE5"/>
    <w:rsid w:val="000D0EB6"/>
    <w:rsid w:val="000D264E"/>
    <w:rsid w:val="000D3F5F"/>
    <w:rsid w:val="000D44AB"/>
    <w:rsid w:val="000D7DAC"/>
    <w:rsid w:val="000E2CFA"/>
    <w:rsid w:val="000E53B9"/>
    <w:rsid w:val="000E7D3F"/>
    <w:rsid w:val="000F3227"/>
    <w:rsid w:val="000F6D18"/>
    <w:rsid w:val="00102297"/>
    <w:rsid w:val="00102876"/>
    <w:rsid w:val="00104394"/>
    <w:rsid w:val="00106D4F"/>
    <w:rsid w:val="00121EEC"/>
    <w:rsid w:val="00122D7C"/>
    <w:rsid w:val="001316F0"/>
    <w:rsid w:val="00132049"/>
    <w:rsid w:val="00134155"/>
    <w:rsid w:val="00143DBA"/>
    <w:rsid w:val="00144939"/>
    <w:rsid w:val="001457FA"/>
    <w:rsid w:val="00150C81"/>
    <w:rsid w:val="00154706"/>
    <w:rsid w:val="00160519"/>
    <w:rsid w:val="00161D7E"/>
    <w:rsid w:val="00164912"/>
    <w:rsid w:val="00165ED0"/>
    <w:rsid w:val="0016659D"/>
    <w:rsid w:val="0017281E"/>
    <w:rsid w:val="00172E54"/>
    <w:rsid w:val="00173CB4"/>
    <w:rsid w:val="00176131"/>
    <w:rsid w:val="00176B21"/>
    <w:rsid w:val="00177283"/>
    <w:rsid w:val="00177D94"/>
    <w:rsid w:val="0018103C"/>
    <w:rsid w:val="00184BA5"/>
    <w:rsid w:val="001854DC"/>
    <w:rsid w:val="00187D08"/>
    <w:rsid w:val="00192CDE"/>
    <w:rsid w:val="00192DB8"/>
    <w:rsid w:val="00196440"/>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18B"/>
    <w:rsid w:val="001E4350"/>
    <w:rsid w:val="001E4BD2"/>
    <w:rsid w:val="001E59EC"/>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27902"/>
    <w:rsid w:val="00237D57"/>
    <w:rsid w:val="00244254"/>
    <w:rsid w:val="002443BC"/>
    <w:rsid w:val="00246CAA"/>
    <w:rsid w:val="00247B4B"/>
    <w:rsid w:val="00247FDF"/>
    <w:rsid w:val="002502F5"/>
    <w:rsid w:val="002504DF"/>
    <w:rsid w:val="00250A5A"/>
    <w:rsid w:val="002529C2"/>
    <w:rsid w:val="0025457F"/>
    <w:rsid w:val="00256083"/>
    <w:rsid w:val="00257B8F"/>
    <w:rsid w:val="00270516"/>
    <w:rsid w:val="00270C4A"/>
    <w:rsid w:val="00277BC3"/>
    <w:rsid w:val="00280A7E"/>
    <w:rsid w:val="0028271D"/>
    <w:rsid w:val="002844CB"/>
    <w:rsid w:val="00291017"/>
    <w:rsid w:val="00293043"/>
    <w:rsid w:val="00294ADC"/>
    <w:rsid w:val="00295A4C"/>
    <w:rsid w:val="002972C8"/>
    <w:rsid w:val="00297E76"/>
    <w:rsid w:val="00297F3C"/>
    <w:rsid w:val="002A32B5"/>
    <w:rsid w:val="002A3AB7"/>
    <w:rsid w:val="002A5C88"/>
    <w:rsid w:val="002A7DCA"/>
    <w:rsid w:val="002B63D9"/>
    <w:rsid w:val="002C0248"/>
    <w:rsid w:val="002C28F8"/>
    <w:rsid w:val="002C6C69"/>
    <w:rsid w:val="002D16D4"/>
    <w:rsid w:val="002D23CD"/>
    <w:rsid w:val="002D245C"/>
    <w:rsid w:val="002D2C68"/>
    <w:rsid w:val="002D42F4"/>
    <w:rsid w:val="002D49FA"/>
    <w:rsid w:val="002D5D6E"/>
    <w:rsid w:val="002E0246"/>
    <w:rsid w:val="002E17B4"/>
    <w:rsid w:val="002E447F"/>
    <w:rsid w:val="002E55D4"/>
    <w:rsid w:val="002E5D5B"/>
    <w:rsid w:val="002E6E22"/>
    <w:rsid w:val="002E773D"/>
    <w:rsid w:val="002F150D"/>
    <w:rsid w:val="002F16B0"/>
    <w:rsid w:val="002F2845"/>
    <w:rsid w:val="002F5003"/>
    <w:rsid w:val="002F67BE"/>
    <w:rsid w:val="003065E9"/>
    <w:rsid w:val="00307D08"/>
    <w:rsid w:val="00310BB1"/>
    <w:rsid w:val="0031139E"/>
    <w:rsid w:val="00312B2B"/>
    <w:rsid w:val="00313882"/>
    <w:rsid w:val="00320E41"/>
    <w:rsid w:val="003215E7"/>
    <w:rsid w:val="003230C2"/>
    <w:rsid w:val="0032469C"/>
    <w:rsid w:val="003249AB"/>
    <w:rsid w:val="00326BBE"/>
    <w:rsid w:val="00326DAF"/>
    <w:rsid w:val="00327E62"/>
    <w:rsid w:val="003367B9"/>
    <w:rsid w:val="00340715"/>
    <w:rsid w:val="00340F87"/>
    <w:rsid w:val="003447CD"/>
    <w:rsid w:val="00345A58"/>
    <w:rsid w:val="00350015"/>
    <w:rsid w:val="003502FA"/>
    <w:rsid w:val="00360477"/>
    <w:rsid w:val="0036682C"/>
    <w:rsid w:val="00366D7F"/>
    <w:rsid w:val="003708E9"/>
    <w:rsid w:val="00372BE4"/>
    <w:rsid w:val="00373948"/>
    <w:rsid w:val="003756D8"/>
    <w:rsid w:val="00376FCB"/>
    <w:rsid w:val="00387485"/>
    <w:rsid w:val="003945A9"/>
    <w:rsid w:val="00397252"/>
    <w:rsid w:val="003A2037"/>
    <w:rsid w:val="003A343F"/>
    <w:rsid w:val="003A74A4"/>
    <w:rsid w:val="003B1F85"/>
    <w:rsid w:val="003B28A5"/>
    <w:rsid w:val="003B2D44"/>
    <w:rsid w:val="003B661D"/>
    <w:rsid w:val="003B7A1F"/>
    <w:rsid w:val="003D1C41"/>
    <w:rsid w:val="003D2C50"/>
    <w:rsid w:val="003D6C1B"/>
    <w:rsid w:val="003E22D2"/>
    <w:rsid w:val="003E4B5A"/>
    <w:rsid w:val="003E4E21"/>
    <w:rsid w:val="003E5630"/>
    <w:rsid w:val="003E79C7"/>
    <w:rsid w:val="003F0C7D"/>
    <w:rsid w:val="003F510F"/>
    <w:rsid w:val="003F61A8"/>
    <w:rsid w:val="00400EE8"/>
    <w:rsid w:val="00401F39"/>
    <w:rsid w:val="0040232C"/>
    <w:rsid w:val="00402BFE"/>
    <w:rsid w:val="0040697E"/>
    <w:rsid w:val="00412701"/>
    <w:rsid w:val="00413E1D"/>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1488"/>
    <w:rsid w:val="004B2CFD"/>
    <w:rsid w:val="004B353D"/>
    <w:rsid w:val="004B67CA"/>
    <w:rsid w:val="004B68F2"/>
    <w:rsid w:val="004C1BAF"/>
    <w:rsid w:val="004C3E34"/>
    <w:rsid w:val="004C7891"/>
    <w:rsid w:val="004D028D"/>
    <w:rsid w:val="004D1D3A"/>
    <w:rsid w:val="004D4A23"/>
    <w:rsid w:val="004D4C1C"/>
    <w:rsid w:val="004D55A4"/>
    <w:rsid w:val="004D5ADB"/>
    <w:rsid w:val="004D68CF"/>
    <w:rsid w:val="004D7925"/>
    <w:rsid w:val="004E0D12"/>
    <w:rsid w:val="004E1D71"/>
    <w:rsid w:val="004E3B4C"/>
    <w:rsid w:val="004E7E8B"/>
    <w:rsid w:val="004F5D65"/>
    <w:rsid w:val="0050121B"/>
    <w:rsid w:val="00501FBA"/>
    <w:rsid w:val="00503955"/>
    <w:rsid w:val="00505EDD"/>
    <w:rsid w:val="0051168A"/>
    <w:rsid w:val="00511E38"/>
    <w:rsid w:val="005138D5"/>
    <w:rsid w:val="005177C8"/>
    <w:rsid w:val="005203BF"/>
    <w:rsid w:val="005217F9"/>
    <w:rsid w:val="00522734"/>
    <w:rsid w:val="00523175"/>
    <w:rsid w:val="00526094"/>
    <w:rsid w:val="00527647"/>
    <w:rsid w:val="00533997"/>
    <w:rsid w:val="00535B74"/>
    <w:rsid w:val="005411EF"/>
    <w:rsid w:val="00550957"/>
    <w:rsid w:val="005517C6"/>
    <w:rsid w:val="00552E5D"/>
    <w:rsid w:val="005562F7"/>
    <w:rsid w:val="00557CDB"/>
    <w:rsid w:val="005602AC"/>
    <w:rsid w:val="00563E3E"/>
    <w:rsid w:val="005660A9"/>
    <w:rsid w:val="00570127"/>
    <w:rsid w:val="005706BB"/>
    <w:rsid w:val="00570A9C"/>
    <w:rsid w:val="005725D3"/>
    <w:rsid w:val="00580EF6"/>
    <w:rsid w:val="005815C7"/>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0B4"/>
    <w:rsid w:val="005D7319"/>
    <w:rsid w:val="005D7923"/>
    <w:rsid w:val="005F12BA"/>
    <w:rsid w:val="005F22F0"/>
    <w:rsid w:val="005F2B8E"/>
    <w:rsid w:val="005F6612"/>
    <w:rsid w:val="006005A7"/>
    <w:rsid w:val="00600CC4"/>
    <w:rsid w:val="00601420"/>
    <w:rsid w:val="00604634"/>
    <w:rsid w:val="00607E6D"/>
    <w:rsid w:val="00617559"/>
    <w:rsid w:val="00620E4B"/>
    <w:rsid w:val="00622A85"/>
    <w:rsid w:val="00623485"/>
    <w:rsid w:val="00626E2B"/>
    <w:rsid w:val="0063013E"/>
    <w:rsid w:val="006370C1"/>
    <w:rsid w:val="00640885"/>
    <w:rsid w:val="00643462"/>
    <w:rsid w:val="00644A45"/>
    <w:rsid w:val="00645CE3"/>
    <w:rsid w:val="0064648F"/>
    <w:rsid w:val="006471B2"/>
    <w:rsid w:val="0064799B"/>
    <w:rsid w:val="00647C54"/>
    <w:rsid w:val="0065207B"/>
    <w:rsid w:val="0065343B"/>
    <w:rsid w:val="0065360C"/>
    <w:rsid w:val="006615D0"/>
    <w:rsid w:val="00662B93"/>
    <w:rsid w:val="00662D43"/>
    <w:rsid w:val="006640C7"/>
    <w:rsid w:val="00664AF8"/>
    <w:rsid w:val="0066651B"/>
    <w:rsid w:val="0066672B"/>
    <w:rsid w:val="006678D7"/>
    <w:rsid w:val="006711A3"/>
    <w:rsid w:val="00672ACE"/>
    <w:rsid w:val="0068197C"/>
    <w:rsid w:val="00683A7F"/>
    <w:rsid w:val="006879DD"/>
    <w:rsid w:val="006921FE"/>
    <w:rsid w:val="006957E2"/>
    <w:rsid w:val="00695DFC"/>
    <w:rsid w:val="0069622A"/>
    <w:rsid w:val="00696B36"/>
    <w:rsid w:val="006A0C23"/>
    <w:rsid w:val="006A0CF7"/>
    <w:rsid w:val="006A489D"/>
    <w:rsid w:val="006A51C1"/>
    <w:rsid w:val="006A70A1"/>
    <w:rsid w:val="006B0841"/>
    <w:rsid w:val="006B1931"/>
    <w:rsid w:val="006B3162"/>
    <w:rsid w:val="006B66D5"/>
    <w:rsid w:val="006C089D"/>
    <w:rsid w:val="006C0B46"/>
    <w:rsid w:val="006C2D9E"/>
    <w:rsid w:val="006C43E4"/>
    <w:rsid w:val="006C4D19"/>
    <w:rsid w:val="006C4F00"/>
    <w:rsid w:val="006C6A36"/>
    <w:rsid w:val="006C74BA"/>
    <w:rsid w:val="006D1580"/>
    <w:rsid w:val="006D2197"/>
    <w:rsid w:val="006D2D62"/>
    <w:rsid w:val="006D3212"/>
    <w:rsid w:val="006D4768"/>
    <w:rsid w:val="006D66A9"/>
    <w:rsid w:val="006E5157"/>
    <w:rsid w:val="006E6FE9"/>
    <w:rsid w:val="006E76F4"/>
    <w:rsid w:val="006F5CB2"/>
    <w:rsid w:val="006F69D0"/>
    <w:rsid w:val="006F6CDD"/>
    <w:rsid w:val="006F78BA"/>
    <w:rsid w:val="006F7F96"/>
    <w:rsid w:val="007016A3"/>
    <w:rsid w:val="007036BE"/>
    <w:rsid w:val="0070578A"/>
    <w:rsid w:val="007057CC"/>
    <w:rsid w:val="00706AF0"/>
    <w:rsid w:val="007113A5"/>
    <w:rsid w:val="00716E23"/>
    <w:rsid w:val="0072626F"/>
    <w:rsid w:val="00727A82"/>
    <w:rsid w:val="00730386"/>
    <w:rsid w:val="00730CF6"/>
    <w:rsid w:val="00731268"/>
    <w:rsid w:val="00733682"/>
    <w:rsid w:val="00734020"/>
    <w:rsid w:val="007347BD"/>
    <w:rsid w:val="00737AB2"/>
    <w:rsid w:val="00737FB8"/>
    <w:rsid w:val="00752292"/>
    <w:rsid w:val="007528EB"/>
    <w:rsid w:val="007608F2"/>
    <w:rsid w:val="00763AA7"/>
    <w:rsid w:val="0076530B"/>
    <w:rsid w:val="007753FE"/>
    <w:rsid w:val="00775F88"/>
    <w:rsid w:val="00776FA5"/>
    <w:rsid w:val="00780B2B"/>
    <w:rsid w:val="00781835"/>
    <w:rsid w:val="00791C8F"/>
    <w:rsid w:val="00792A2B"/>
    <w:rsid w:val="00796E27"/>
    <w:rsid w:val="0079732A"/>
    <w:rsid w:val="007A1380"/>
    <w:rsid w:val="007A5216"/>
    <w:rsid w:val="007A734B"/>
    <w:rsid w:val="007A76D5"/>
    <w:rsid w:val="007B6371"/>
    <w:rsid w:val="007C273F"/>
    <w:rsid w:val="007C3169"/>
    <w:rsid w:val="007C32B5"/>
    <w:rsid w:val="007C4A77"/>
    <w:rsid w:val="007D4E46"/>
    <w:rsid w:val="007D5FA5"/>
    <w:rsid w:val="007E1B50"/>
    <w:rsid w:val="007F2C6B"/>
    <w:rsid w:val="007F51EB"/>
    <w:rsid w:val="007F5D4B"/>
    <w:rsid w:val="0080371E"/>
    <w:rsid w:val="00805910"/>
    <w:rsid w:val="00805B35"/>
    <w:rsid w:val="00806C24"/>
    <w:rsid w:val="008163E2"/>
    <w:rsid w:val="00816620"/>
    <w:rsid w:val="00820018"/>
    <w:rsid w:val="00820162"/>
    <w:rsid w:val="008216BF"/>
    <w:rsid w:val="008301E0"/>
    <w:rsid w:val="00831CAE"/>
    <w:rsid w:val="00833E04"/>
    <w:rsid w:val="00835530"/>
    <w:rsid w:val="00835C10"/>
    <w:rsid w:val="00841479"/>
    <w:rsid w:val="00846182"/>
    <w:rsid w:val="0085241B"/>
    <w:rsid w:val="00854599"/>
    <w:rsid w:val="00866528"/>
    <w:rsid w:val="00867DCF"/>
    <w:rsid w:val="00874470"/>
    <w:rsid w:val="00876B2C"/>
    <w:rsid w:val="00876B9F"/>
    <w:rsid w:val="00877C1F"/>
    <w:rsid w:val="0088021B"/>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0AC4"/>
    <w:rsid w:val="008D5D69"/>
    <w:rsid w:val="008E40E0"/>
    <w:rsid w:val="008E6E31"/>
    <w:rsid w:val="008E708B"/>
    <w:rsid w:val="008F3B8D"/>
    <w:rsid w:val="008F741D"/>
    <w:rsid w:val="008F7E78"/>
    <w:rsid w:val="0090277D"/>
    <w:rsid w:val="009048CE"/>
    <w:rsid w:val="009061AC"/>
    <w:rsid w:val="00911427"/>
    <w:rsid w:val="009143ED"/>
    <w:rsid w:val="009229BC"/>
    <w:rsid w:val="0092333B"/>
    <w:rsid w:val="00923D79"/>
    <w:rsid w:val="009240C6"/>
    <w:rsid w:val="00925265"/>
    <w:rsid w:val="0093045D"/>
    <w:rsid w:val="009307F7"/>
    <w:rsid w:val="009325F6"/>
    <w:rsid w:val="009334A0"/>
    <w:rsid w:val="00933738"/>
    <w:rsid w:val="00933A8A"/>
    <w:rsid w:val="00941181"/>
    <w:rsid w:val="009419B5"/>
    <w:rsid w:val="00942A65"/>
    <w:rsid w:val="00950C98"/>
    <w:rsid w:val="00952E17"/>
    <w:rsid w:val="0096012B"/>
    <w:rsid w:val="0096081D"/>
    <w:rsid w:val="0096251C"/>
    <w:rsid w:val="0096286B"/>
    <w:rsid w:val="009634D1"/>
    <w:rsid w:val="00964A72"/>
    <w:rsid w:val="009672F0"/>
    <w:rsid w:val="009713FE"/>
    <w:rsid w:val="009717E8"/>
    <w:rsid w:val="00977805"/>
    <w:rsid w:val="009812D7"/>
    <w:rsid w:val="009878C2"/>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006C"/>
    <w:rsid w:val="009E19A8"/>
    <w:rsid w:val="009E203B"/>
    <w:rsid w:val="009E50C5"/>
    <w:rsid w:val="009F111F"/>
    <w:rsid w:val="009F3A1F"/>
    <w:rsid w:val="009F421F"/>
    <w:rsid w:val="00A01A91"/>
    <w:rsid w:val="00A05C5E"/>
    <w:rsid w:val="00A10BD1"/>
    <w:rsid w:val="00A117DC"/>
    <w:rsid w:val="00A124BF"/>
    <w:rsid w:val="00A14CF7"/>
    <w:rsid w:val="00A21C36"/>
    <w:rsid w:val="00A242C7"/>
    <w:rsid w:val="00A27809"/>
    <w:rsid w:val="00A31788"/>
    <w:rsid w:val="00A33009"/>
    <w:rsid w:val="00A33612"/>
    <w:rsid w:val="00A36DD8"/>
    <w:rsid w:val="00A40C8F"/>
    <w:rsid w:val="00A41EAD"/>
    <w:rsid w:val="00A4561B"/>
    <w:rsid w:val="00A45E64"/>
    <w:rsid w:val="00A47090"/>
    <w:rsid w:val="00A503F3"/>
    <w:rsid w:val="00A54C7F"/>
    <w:rsid w:val="00A55360"/>
    <w:rsid w:val="00A56A43"/>
    <w:rsid w:val="00A60E03"/>
    <w:rsid w:val="00A65989"/>
    <w:rsid w:val="00A674CD"/>
    <w:rsid w:val="00A67766"/>
    <w:rsid w:val="00A70975"/>
    <w:rsid w:val="00A72F32"/>
    <w:rsid w:val="00A73E87"/>
    <w:rsid w:val="00A76A94"/>
    <w:rsid w:val="00A80039"/>
    <w:rsid w:val="00A80BB2"/>
    <w:rsid w:val="00A905EB"/>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0B98"/>
    <w:rsid w:val="00AC3611"/>
    <w:rsid w:val="00AD1F64"/>
    <w:rsid w:val="00AD23B3"/>
    <w:rsid w:val="00AD3F6C"/>
    <w:rsid w:val="00AD6CE1"/>
    <w:rsid w:val="00AE031D"/>
    <w:rsid w:val="00AE2535"/>
    <w:rsid w:val="00AE2A01"/>
    <w:rsid w:val="00AF149A"/>
    <w:rsid w:val="00AF2DD0"/>
    <w:rsid w:val="00AF4A9F"/>
    <w:rsid w:val="00B003DE"/>
    <w:rsid w:val="00B01D70"/>
    <w:rsid w:val="00B01F0C"/>
    <w:rsid w:val="00B027CB"/>
    <w:rsid w:val="00B02D86"/>
    <w:rsid w:val="00B0429E"/>
    <w:rsid w:val="00B04EFE"/>
    <w:rsid w:val="00B12B41"/>
    <w:rsid w:val="00B17385"/>
    <w:rsid w:val="00B20660"/>
    <w:rsid w:val="00B20C40"/>
    <w:rsid w:val="00B235F2"/>
    <w:rsid w:val="00B25AF3"/>
    <w:rsid w:val="00B25C0B"/>
    <w:rsid w:val="00B2769B"/>
    <w:rsid w:val="00B31F0D"/>
    <w:rsid w:val="00B400F6"/>
    <w:rsid w:val="00B40432"/>
    <w:rsid w:val="00B40CD7"/>
    <w:rsid w:val="00B414BF"/>
    <w:rsid w:val="00B51278"/>
    <w:rsid w:val="00B53F73"/>
    <w:rsid w:val="00B56D8E"/>
    <w:rsid w:val="00B57F9B"/>
    <w:rsid w:val="00B619BC"/>
    <w:rsid w:val="00B63E86"/>
    <w:rsid w:val="00B7099B"/>
    <w:rsid w:val="00B712E4"/>
    <w:rsid w:val="00B75D4D"/>
    <w:rsid w:val="00B75E29"/>
    <w:rsid w:val="00B7600A"/>
    <w:rsid w:val="00B77746"/>
    <w:rsid w:val="00B801A3"/>
    <w:rsid w:val="00B83066"/>
    <w:rsid w:val="00B83DA1"/>
    <w:rsid w:val="00B840BE"/>
    <w:rsid w:val="00B86457"/>
    <w:rsid w:val="00B93A78"/>
    <w:rsid w:val="00B94163"/>
    <w:rsid w:val="00B94C1F"/>
    <w:rsid w:val="00B95224"/>
    <w:rsid w:val="00B96025"/>
    <w:rsid w:val="00B96E34"/>
    <w:rsid w:val="00BA066B"/>
    <w:rsid w:val="00BA1D94"/>
    <w:rsid w:val="00BB4574"/>
    <w:rsid w:val="00BC23BD"/>
    <w:rsid w:val="00BC3171"/>
    <w:rsid w:val="00BC55D0"/>
    <w:rsid w:val="00BC70AB"/>
    <w:rsid w:val="00BD1DCF"/>
    <w:rsid w:val="00BD3DDA"/>
    <w:rsid w:val="00BD533A"/>
    <w:rsid w:val="00BD689B"/>
    <w:rsid w:val="00BF1D08"/>
    <w:rsid w:val="00BF4486"/>
    <w:rsid w:val="00C01ABC"/>
    <w:rsid w:val="00C01F74"/>
    <w:rsid w:val="00C021B4"/>
    <w:rsid w:val="00C05C25"/>
    <w:rsid w:val="00C07309"/>
    <w:rsid w:val="00C104DE"/>
    <w:rsid w:val="00C141AD"/>
    <w:rsid w:val="00C14A89"/>
    <w:rsid w:val="00C22B4F"/>
    <w:rsid w:val="00C237E0"/>
    <w:rsid w:val="00C238F0"/>
    <w:rsid w:val="00C268C0"/>
    <w:rsid w:val="00C32E44"/>
    <w:rsid w:val="00C35D7E"/>
    <w:rsid w:val="00C40795"/>
    <w:rsid w:val="00C43FD0"/>
    <w:rsid w:val="00C452F3"/>
    <w:rsid w:val="00C537E2"/>
    <w:rsid w:val="00C54F6B"/>
    <w:rsid w:val="00C62068"/>
    <w:rsid w:val="00C6251E"/>
    <w:rsid w:val="00C62B1F"/>
    <w:rsid w:val="00C63372"/>
    <w:rsid w:val="00C64FC5"/>
    <w:rsid w:val="00C70E74"/>
    <w:rsid w:val="00C71C43"/>
    <w:rsid w:val="00C72121"/>
    <w:rsid w:val="00C72564"/>
    <w:rsid w:val="00C7690F"/>
    <w:rsid w:val="00C8025F"/>
    <w:rsid w:val="00C81BE4"/>
    <w:rsid w:val="00C82A13"/>
    <w:rsid w:val="00C85B91"/>
    <w:rsid w:val="00C86AAE"/>
    <w:rsid w:val="00C87B2F"/>
    <w:rsid w:val="00C9116B"/>
    <w:rsid w:val="00C91FA1"/>
    <w:rsid w:val="00C92C70"/>
    <w:rsid w:val="00CA109F"/>
    <w:rsid w:val="00CA2019"/>
    <w:rsid w:val="00CA31B2"/>
    <w:rsid w:val="00CA5266"/>
    <w:rsid w:val="00CA5397"/>
    <w:rsid w:val="00CA63FD"/>
    <w:rsid w:val="00CB036E"/>
    <w:rsid w:val="00CB5F13"/>
    <w:rsid w:val="00CB71AC"/>
    <w:rsid w:val="00CD48DF"/>
    <w:rsid w:val="00CE396B"/>
    <w:rsid w:val="00CE3D93"/>
    <w:rsid w:val="00CF2578"/>
    <w:rsid w:val="00CF2B0B"/>
    <w:rsid w:val="00CF70F2"/>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25F6"/>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27B"/>
    <w:rsid w:val="00DD6851"/>
    <w:rsid w:val="00DD6E70"/>
    <w:rsid w:val="00DD77C4"/>
    <w:rsid w:val="00DE21B6"/>
    <w:rsid w:val="00DE297A"/>
    <w:rsid w:val="00DE57DC"/>
    <w:rsid w:val="00DF1048"/>
    <w:rsid w:val="00DF23E0"/>
    <w:rsid w:val="00DF5A92"/>
    <w:rsid w:val="00DF780F"/>
    <w:rsid w:val="00E05B1C"/>
    <w:rsid w:val="00E07BAE"/>
    <w:rsid w:val="00E1031C"/>
    <w:rsid w:val="00E11EA1"/>
    <w:rsid w:val="00E13199"/>
    <w:rsid w:val="00E17147"/>
    <w:rsid w:val="00E208E0"/>
    <w:rsid w:val="00E20E04"/>
    <w:rsid w:val="00E25FD6"/>
    <w:rsid w:val="00E3096B"/>
    <w:rsid w:val="00E310F0"/>
    <w:rsid w:val="00E34459"/>
    <w:rsid w:val="00E357DD"/>
    <w:rsid w:val="00E432D5"/>
    <w:rsid w:val="00E45007"/>
    <w:rsid w:val="00E506AF"/>
    <w:rsid w:val="00E50B4C"/>
    <w:rsid w:val="00E52027"/>
    <w:rsid w:val="00E53763"/>
    <w:rsid w:val="00E6103C"/>
    <w:rsid w:val="00E6251D"/>
    <w:rsid w:val="00E62C77"/>
    <w:rsid w:val="00E63FCC"/>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6A68"/>
    <w:rsid w:val="00ED26ED"/>
    <w:rsid w:val="00ED4B13"/>
    <w:rsid w:val="00ED627E"/>
    <w:rsid w:val="00EE0445"/>
    <w:rsid w:val="00EE2FB8"/>
    <w:rsid w:val="00EF033A"/>
    <w:rsid w:val="00EF115A"/>
    <w:rsid w:val="00EF15B4"/>
    <w:rsid w:val="00EF391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DBC"/>
    <w:rsid w:val="00F537B7"/>
    <w:rsid w:val="00F564CA"/>
    <w:rsid w:val="00F56E71"/>
    <w:rsid w:val="00F60EEF"/>
    <w:rsid w:val="00F61A07"/>
    <w:rsid w:val="00F634C1"/>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3650"/>
    <w:rsid w:val="00FB41E3"/>
    <w:rsid w:val="00FB648E"/>
    <w:rsid w:val="00FC0363"/>
    <w:rsid w:val="00FC2D8B"/>
    <w:rsid w:val="00FC386A"/>
    <w:rsid w:val="00FC7967"/>
    <w:rsid w:val="00FD2613"/>
    <w:rsid w:val="00FD41EC"/>
    <w:rsid w:val="00FD59EB"/>
    <w:rsid w:val="00FD5FFE"/>
    <w:rsid w:val="00FE2D0E"/>
    <w:rsid w:val="00FE4CB7"/>
    <w:rsid w:val="00FE6DF7"/>
    <w:rsid w:val="00FF0083"/>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9C8123D-8FAF-4700-B71F-36F0176A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000000"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62BA7C" w:themeColor="accent1"/>
    </w:rPr>
  </w:style>
  <w:style w:type="character" w:styleId="Starkreferens">
    <w:name w:val="Intense Reference"/>
    <w:basedOn w:val="Standardstycketeckensnitt"/>
    <w:uiPriority w:val="32"/>
    <w:rsid w:val="003447CD"/>
    <w:rPr>
      <w:b/>
      <w:bCs/>
      <w:smallCaps/>
      <w:color w:val="000000" w:themeColor="accent2"/>
      <w:spacing w:val="5"/>
      <w:u w:val="single"/>
    </w:rPr>
  </w:style>
  <w:style w:type="paragraph" w:styleId="Starktcitat">
    <w:name w:val="Intense Quote"/>
    <w:basedOn w:val="Normal"/>
    <w:next w:val="Normal"/>
    <w:link w:val="StarktcitatChar"/>
    <w:uiPriority w:val="30"/>
    <w:rsid w:val="003447CD"/>
    <w:pPr>
      <w:pBdr>
        <w:bottom w:val="single" w:sz="4" w:space="4" w:color="62BA7C" w:themeColor="accent1"/>
      </w:pBdr>
      <w:spacing w:before="200" w:after="280"/>
      <w:ind w:left="936" w:right="936"/>
    </w:pPr>
    <w:rPr>
      <w:b/>
      <w:bCs/>
      <w:i/>
      <w:iCs/>
      <w:color w:val="62BA7C" w:themeColor="accent1"/>
    </w:rPr>
  </w:style>
  <w:style w:type="character" w:customStyle="1" w:styleId="StarktcitatChar">
    <w:name w:val="Starkt citat Char"/>
    <w:basedOn w:val="Standardstycketeckensnitt"/>
    <w:link w:val="Starktcitat"/>
    <w:uiPriority w:val="30"/>
    <w:rsid w:val="003447CD"/>
    <w:rPr>
      <w:b/>
      <w:bCs/>
      <w:i/>
      <w:iCs/>
      <w:color w:val="62BA7C"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62BA7C"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62BA7C"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62BA7C" w:themeColor="accent1" w:shadow="1"/>
        <w:left w:val="single" w:sz="2" w:space="10" w:color="62BA7C" w:themeColor="accent1" w:shadow="1"/>
        <w:bottom w:val="single" w:sz="2" w:space="10" w:color="62BA7C" w:themeColor="accent1" w:shadow="1"/>
        <w:right w:val="single" w:sz="2" w:space="10" w:color="62BA7C" w:themeColor="accent1" w:shadow="1"/>
      </w:pBdr>
      <w:ind w:left="1152" w:right="1152"/>
    </w:pPr>
    <w:rPr>
      <w:rFonts w:asciiTheme="minorHAnsi" w:eastAsiaTheme="minorEastAsia" w:hAnsiTheme="minorHAnsi" w:cstheme="minorBidi"/>
      <w:i/>
      <w:iCs/>
      <w:color w:val="62BA7C"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 w:type="character" w:styleId="Hyperlnk">
    <w:name w:val="Hyperlink"/>
    <w:basedOn w:val="Standardstycketeckensnitt"/>
    <w:unhideWhenUsed/>
    <w:rsid w:val="006957E2"/>
    <w:rPr>
      <w:color w:val="6E81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ddningstjansten@hka.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server\winapp\office2010\mallar\Handl&#228;ggning\Tj&#228;nsteanteck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B7C6037764E91AE6B2E3FB18599E4"/>
        <w:category>
          <w:name w:val="Allmänt"/>
          <w:gallery w:val="placeholder"/>
        </w:category>
        <w:types>
          <w:type w:val="bbPlcHdr"/>
        </w:types>
        <w:behaviors>
          <w:behavior w:val="content"/>
        </w:behaviors>
        <w:guid w:val="{FDC807F0-14C2-47C3-A259-ED50D20D9BC6}"/>
      </w:docPartPr>
      <w:docPartBody>
        <w:p w:rsidR="00B31882" w:rsidRDefault="00B31882">
          <w:pPr>
            <w:pStyle w:val="61CB7C6037764E91AE6B2E3FB18599E4"/>
          </w:pPr>
          <w:r w:rsidRPr="005C6E93">
            <w:rPr>
              <w:rStyle w:val="Platshllartext"/>
            </w:rPr>
            <w:t xml:space="preserve"> </w:t>
          </w:r>
        </w:p>
      </w:docPartBody>
    </w:docPart>
    <w:docPart>
      <w:docPartPr>
        <w:name w:val="6CA6E19500FF4651B90CCAB925F7A36C"/>
        <w:category>
          <w:name w:val="Allmänt"/>
          <w:gallery w:val="placeholder"/>
        </w:category>
        <w:types>
          <w:type w:val="bbPlcHdr"/>
        </w:types>
        <w:behaviors>
          <w:behavior w:val="content"/>
        </w:behaviors>
        <w:guid w:val="{B11BC890-66BE-4710-9FDD-ED6140198711}"/>
      </w:docPartPr>
      <w:docPartBody>
        <w:p w:rsidR="00B31882" w:rsidRDefault="00B31882">
          <w:pPr>
            <w:pStyle w:val="6CA6E19500FF4651B90CCAB925F7A36C"/>
          </w:pPr>
          <w:r w:rsidRPr="005C6E93">
            <w:rPr>
              <w:rStyle w:val="Platshllartext"/>
            </w:rPr>
            <w:t xml:space="preserve"> </w:t>
          </w:r>
        </w:p>
      </w:docPartBody>
    </w:docPart>
    <w:docPart>
      <w:docPartPr>
        <w:name w:val="CC3523AFD1624156B24A428B863A4B4C"/>
        <w:category>
          <w:name w:val="Allmänt"/>
          <w:gallery w:val="placeholder"/>
        </w:category>
        <w:types>
          <w:type w:val="bbPlcHdr"/>
        </w:types>
        <w:behaviors>
          <w:behavior w:val="content"/>
        </w:behaviors>
        <w:guid w:val="{D9F6F797-8DA2-4507-8F18-AB1CC1F27C8A}"/>
      </w:docPartPr>
      <w:docPartBody>
        <w:p w:rsidR="00B31882" w:rsidRDefault="00B31882">
          <w:pPr>
            <w:pStyle w:val="CC3523AFD1624156B24A428B863A4B4C"/>
          </w:pPr>
          <w:r w:rsidRPr="005C6E93">
            <w:rPr>
              <w:rStyle w:val="Platshllartext"/>
            </w:rPr>
            <w:t xml:space="preserve"> </w:t>
          </w:r>
        </w:p>
      </w:docPartBody>
    </w:docPart>
    <w:docPart>
      <w:docPartPr>
        <w:name w:val="FAA4C081D49A42DEADEDA2CB4009E621"/>
        <w:category>
          <w:name w:val="Allmänt"/>
          <w:gallery w:val="placeholder"/>
        </w:category>
        <w:types>
          <w:type w:val="bbPlcHdr"/>
        </w:types>
        <w:behaviors>
          <w:behavior w:val="content"/>
        </w:behaviors>
        <w:guid w:val="{A955ECFD-FAA2-45D9-A2F5-63E7095CC34E}"/>
      </w:docPartPr>
      <w:docPartBody>
        <w:p w:rsidR="00B31882" w:rsidRDefault="00B31882">
          <w:pPr>
            <w:pStyle w:val="FAA4C081D49A42DEADEDA2CB4009E621"/>
          </w:pPr>
          <w:r w:rsidRPr="005C6E93">
            <w:rPr>
              <w:rStyle w:val="Platshllartext"/>
            </w:rPr>
            <w:t xml:space="preserve"> </w:t>
          </w:r>
        </w:p>
      </w:docPartBody>
    </w:docPart>
    <w:docPart>
      <w:docPartPr>
        <w:name w:val="D4A4885DE55F459DAB6FABB694C1A6A4"/>
        <w:category>
          <w:name w:val="Allmänt"/>
          <w:gallery w:val="placeholder"/>
        </w:category>
        <w:types>
          <w:type w:val="bbPlcHdr"/>
        </w:types>
        <w:behaviors>
          <w:behavior w:val="content"/>
        </w:behaviors>
        <w:guid w:val="{3C0B3EF8-2DED-4575-B371-EE853F5DC202}"/>
      </w:docPartPr>
      <w:docPartBody>
        <w:p w:rsidR="00B31882" w:rsidRDefault="00B31882">
          <w:pPr>
            <w:pStyle w:val="D4A4885DE55F459DAB6FABB694C1A6A4"/>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82"/>
    <w:rsid w:val="00042BFF"/>
    <w:rsid w:val="001253DC"/>
    <w:rsid w:val="001444F0"/>
    <w:rsid w:val="00564C48"/>
    <w:rsid w:val="00586ADB"/>
    <w:rsid w:val="006D405C"/>
    <w:rsid w:val="00933A99"/>
    <w:rsid w:val="00B31882"/>
    <w:rsid w:val="00CE5971"/>
    <w:rsid w:val="00D926DC"/>
    <w:rsid w:val="00EB32A8"/>
    <w:rsid w:val="00F04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B7C6037764E91AE6B2E3FB18599E4">
    <w:name w:val="61CB7C6037764E91AE6B2E3FB18599E4"/>
  </w:style>
  <w:style w:type="paragraph" w:customStyle="1" w:styleId="6CA6E19500FF4651B90CCAB925F7A36C">
    <w:name w:val="6CA6E19500FF4651B90CCAB925F7A36C"/>
  </w:style>
  <w:style w:type="paragraph" w:customStyle="1" w:styleId="CC3523AFD1624156B24A428B863A4B4C">
    <w:name w:val="CC3523AFD1624156B24A428B863A4B4C"/>
  </w:style>
  <w:style w:type="paragraph" w:customStyle="1" w:styleId="FAA4C081D49A42DEADEDA2CB4009E621">
    <w:name w:val="FAA4C081D49A42DEADEDA2CB4009E621"/>
  </w:style>
  <w:style w:type="paragraph" w:customStyle="1" w:styleId="D4A4885DE55F459DAB6FABB694C1A6A4">
    <w:name w:val="D4A4885DE55F459DAB6FABB694C1A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ramfors">
  <a:themeElements>
    <a:clrScheme name="Kramfors kommun">
      <a:dk1>
        <a:srgbClr val="000000"/>
      </a:dk1>
      <a:lt1>
        <a:srgbClr val="FFFFFF"/>
      </a:lt1>
      <a:dk2>
        <a:srgbClr val="FFFFFF"/>
      </a:dk2>
      <a:lt2>
        <a:srgbClr val="000000"/>
      </a:lt2>
      <a:accent1>
        <a:srgbClr val="62BA7C"/>
      </a:accent1>
      <a:accent2>
        <a:srgbClr val="000000"/>
      </a:accent2>
      <a:accent3>
        <a:srgbClr val="C0A062"/>
      </a:accent3>
      <a:accent4>
        <a:srgbClr val="B6B5B4"/>
      </a:accent4>
      <a:accent5>
        <a:srgbClr val="DB5646"/>
      </a:accent5>
      <a:accent6>
        <a:srgbClr val="8F3336"/>
      </a:accent6>
      <a:hlink>
        <a:srgbClr val="6E81D7"/>
      </a:hlink>
      <a:folHlink>
        <a:srgbClr val="9E59B9"/>
      </a:folHlink>
    </a:clrScheme>
    <a:fontScheme name="Kramfor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Kramfors" id="{CDFB6D20-0F2C-4BF9-8A1F-8275FFF74725}" vid="{49502BC3-4AEE-4B70-BB71-6389510589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2019-05-06T00:00:00</OurDate>
  <LabelOurReference/>
  <OurReference>Dnr 2019/17</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5BE2A19-4F32-4420-B10D-8F2992B1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Tjänsteanteckning</Template>
  <TotalTime>0</TotalTime>
  <Pages>5</Pages>
  <Words>688</Words>
  <Characters>3648</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Minnesanteckningar 2019-05-06</vt:lpstr>
    </vt:vector>
  </TitlesOfParts>
  <Company>Kramfors kommun</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2019-05-06</dc:title>
  <dc:creator>Inga-Lena Arkeflod</dc:creator>
  <cp:lastModifiedBy>Elisabeth Svanberg</cp:lastModifiedBy>
  <cp:revision>2</cp:revision>
  <cp:lastPrinted>2019-01-03T12:30:00Z</cp:lastPrinted>
  <dcterms:created xsi:type="dcterms:W3CDTF">2019-09-05T07:24:00Z</dcterms:created>
  <dcterms:modified xsi:type="dcterms:W3CDTF">2019-09-05T07:24:00Z</dcterms:modified>
</cp:coreProperties>
</file>