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85" w:rsidRPr="00A957DF" w:rsidRDefault="00A96985" w:rsidP="00A96985">
      <w:pPr>
        <w:rPr>
          <w:rFonts w:ascii="Maiandra GD" w:hAnsi="Maiandra GD"/>
          <w:b/>
          <w:bCs/>
          <w:sz w:val="96"/>
          <w:szCs w:val="96"/>
        </w:rPr>
      </w:pPr>
      <w:r w:rsidRPr="00A957DF">
        <w:rPr>
          <w:rFonts w:ascii="Maiandra GD" w:hAnsi="Maiandra GD"/>
          <w:b/>
          <w:bCs/>
          <w:sz w:val="96"/>
          <w:szCs w:val="96"/>
        </w:rPr>
        <w:t>RYSSHÄRJNINGARNA år 1721</w:t>
      </w:r>
    </w:p>
    <w:p w:rsidR="00A96985" w:rsidRDefault="00A96985" w:rsidP="00A96985">
      <w:pPr>
        <w:spacing w:after="0"/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>I år är det 300 år sedan den ryska galärflottan med sina beridna kosacker härjade och brände längs hela Norrlandskusten. Minnet av härjningarna är fortfarande levande i våra bygder.</w:t>
      </w:r>
      <w:r>
        <w:rPr>
          <w:rFonts w:ascii="Maiandra GD" w:hAnsi="Maiandra GD"/>
          <w:b/>
          <w:bCs/>
          <w:sz w:val="56"/>
          <w:szCs w:val="56"/>
        </w:rPr>
        <w:br/>
        <w:t xml:space="preserve">Läs mer om härjningarna på Kramfors hemsida: </w:t>
      </w:r>
      <w:hyperlink r:id="rId5" w:history="1">
        <w:r w:rsidRPr="00EB781A">
          <w:rPr>
            <w:rStyle w:val="Hyperlnk"/>
            <w:rFonts w:ascii="Maiandra GD" w:hAnsi="Maiandra GD"/>
            <w:b/>
            <w:bCs/>
            <w:sz w:val="56"/>
            <w:szCs w:val="56"/>
          </w:rPr>
          <w:t>www.kramfors.se</w:t>
        </w:r>
      </w:hyperlink>
      <w:r>
        <w:rPr>
          <w:rFonts w:ascii="Maiandra GD" w:hAnsi="Maiandra GD"/>
          <w:b/>
          <w:bCs/>
          <w:sz w:val="56"/>
          <w:szCs w:val="56"/>
        </w:rPr>
        <w:t xml:space="preserve">  </w:t>
      </w:r>
      <w:proofErr w:type="gramStart"/>
      <w:r>
        <w:rPr>
          <w:rFonts w:ascii="Maiandra GD" w:hAnsi="Maiandra GD"/>
          <w:b/>
          <w:bCs/>
          <w:sz w:val="56"/>
          <w:szCs w:val="56"/>
        </w:rPr>
        <w:t>sökord  Rysshärjningarna</w:t>
      </w:r>
      <w:proofErr w:type="gramEnd"/>
    </w:p>
    <w:p w:rsidR="00350D0A" w:rsidRDefault="00350D0A">
      <w:bookmarkStart w:id="0" w:name="_GoBack"/>
      <w:bookmarkEnd w:id="0"/>
    </w:p>
    <w:sectPr w:rsidR="00350D0A" w:rsidSect="00A969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85"/>
    <w:rsid w:val="00350D0A"/>
    <w:rsid w:val="00A96985"/>
    <w:rsid w:val="00B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85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69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85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69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mfor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DEBEB144</Template>
  <TotalTime>0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Hermansson</dc:creator>
  <cp:lastModifiedBy>Lena Hermansson</cp:lastModifiedBy>
  <cp:revision>1</cp:revision>
  <dcterms:created xsi:type="dcterms:W3CDTF">2021-03-09T16:16:00Z</dcterms:created>
  <dcterms:modified xsi:type="dcterms:W3CDTF">2021-03-09T16:16:00Z</dcterms:modified>
</cp:coreProperties>
</file>